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6535" w14:textId="77777777" w:rsidR="008D646D" w:rsidRDefault="005D1B33">
      <w:pPr>
        <w:pStyle w:val="Standard"/>
        <w:jc w:val="center"/>
      </w:pPr>
      <w:bookmarkStart w:id="0" w:name="_GoBack"/>
      <w:bookmarkEnd w:id="0"/>
      <w:r>
        <w:rPr>
          <w:rStyle w:val="a"/>
          <w:rFonts w:cs="Arial"/>
        </w:rPr>
        <w:t xml:space="preserve"> ГРАД ПОЖАРЕВАЦ</w:t>
      </w:r>
    </w:p>
    <w:p w14:paraId="3E0C999D" w14:textId="77777777" w:rsidR="008D646D" w:rsidRDefault="005D1B33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14:paraId="046E0371" w14:textId="77777777" w:rsidR="008D646D" w:rsidRDefault="008D646D">
      <w:pPr>
        <w:pStyle w:val="Standard"/>
        <w:jc w:val="center"/>
        <w:rPr>
          <w:rFonts w:cs="Arial"/>
        </w:rPr>
      </w:pPr>
    </w:p>
    <w:p w14:paraId="0B86ACA4" w14:textId="77777777" w:rsidR="008D646D" w:rsidRDefault="008D646D">
      <w:pPr>
        <w:pStyle w:val="Standard"/>
        <w:jc w:val="both"/>
        <w:rPr>
          <w:rFonts w:cs="Arial"/>
        </w:rPr>
      </w:pPr>
    </w:p>
    <w:p w14:paraId="4899D7F5" w14:textId="77777777" w:rsidR="008D646D" w:rsidRDefault="008D646D">
      <w:pPr>
        <w:pStyle w:val="Standard"/>
        <w:jc w:val="both"/>
        <w:rPr>
          <w:rFonts w:cs="Arial"/>
        </w:rPr>
      </w:pPr>
    </w:p>
    <w:p w14:paraId="50FEBDAD" w14:textId="77777777" w:rsidR="008D646D" w:rsidRDefault="005D1B33">
      <w:pPr>
        <w:pStyle w:val="Standard"/>
        <w:ind w:firstLine="709"/>
        <w:jc w:val="both"/>
      </w:pPr>
      <w:r>
        <w:rPr>
          <w:rStyle w:val="a"/>
          <w:rFonts w:cs="Arial"/>
        </w:rPr>
        <w:t>Jавни конкурс за финансирање</w:t>
      </w:r>
      <w:r>
        <w:rPr>
          <w:rStyle w:val="a"/>
          <w:rFonts w:cs="Arial"/>
          <w:lang w:val="ru-RU"/>
        </w:rPr>
        <w:t xml:space="preserve"> или </w:t>
      </w:r>
      <w:r>
        <w:rPr>
          <w:rStyle w:val="a"/>
          <w:rFonts w:cs="Times New Roman"/>
          <w:lang w:val="ru-RU"/>
        </w:rPr>
        <w:t>суфинансирање</w:t>
      </w:r>
      <w:r>
        <w:rPr>
          <w:rStyle w:val="a"/>
          <w:rFonts w:cs="Times New Roman"/>
        </w:rPr>
        <w:t xml:space="preserve"> програма/пројеката удружења која су од  јавног интереса за Град Пожаревац у области </w:t>
      </w:r>
      <w:r>
        <w:rPr>
          <w:rStyle w:val="a"/>
          <w:rFonts w:cs="Times New Roman"/>
        </w:rPr>
        <w:t>заштите лица са инвалидитетом  у 201</w:t>
      </w:r>
      <w:r>
        <w:rPr>
          <w:rStyle w:val="a"/>
          <w:rFonts w:cs="Times New Roman"/>
          <w:lang/>
        </w:rPr>
        <w:t>8</w:t>
      </w:r>
      <w:r>
        <w:rPr>
          <w:rStyle w:val="a"/>
          <w:rFonts w:cs="Times New Roman"/>
        </w:rPr>
        <w:t>. години</w:t>
      </w:r>
    </w:p>
    <w:p w14:paraId="57BF705C" w14:textId="77777777" w:rsidR="008D646D" w:rsidRDefault="008D646D">
      <w:pPr>
        <w:pStyle w:val="Standard"/>
        <w:jc w:val="both"/>
      </w:pPr>
    </w:p>
    <w:p w14:paraId="66466372" w14:textId="77777777" w:rsidR="008D646D" w:rsidRDefault="008D646D">
      <w:pPr>
        <w:pStyle w:val="Standard"/>
        <w:jc w:val="both"/>
      </w:pPr>
    </w:p>
    <w:p w14:paraId="3561E714" w14:textId="77777777" w:rsidR="008D646D" w:rsidRDefault="005D1B33">
      <w:pPr>
        <w:pStyle w:val="Standard"/>
        <w:jc w:val="center"/>
      </w:pPr>
      <w:r>
        <w:rPr>
          <w:rStyle w:val="a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14:paraId="07EABBDE" w14:textId="77777777" w:rsidR="008D646D" w:rsidRDefault="008D646D">
      <w:pPr>
        <w:pStyle w:val="Standard"/>
        <w:jc w:val="both"/>
      </w:pPr>
    </w:p>
    <w:p w14:paraId="5335DFB5" w14:textId="77777777" w:rsidR="008D646D" w:rsidRDefault="008D646D">
      <w:pPr>
        <w:pStyle w:val="Standard"/>
        <w:jc w:val="both"/>
      </w:pPr>
    </w:p>
    <w:p w14:paraId="54D3F519" w14:textId="77777777" w:rsidR="008D646D" w:rsidRDefault="008D646D">
      <w:pPr>
        <w:pStyle w:val="Standard"/>
        <w:jc w:val="both"/>
      </w:pPr>
    </w:p>
    <w:p w14:paraId="626EB1D2" w14:textId="77777777" w:rsidR="008D646D" w:rsidRDefault="005D1B33">
      <w:pPr>
        <w:pStyle w:val="Standard"/>
        <w:jc w:val="center"/>
      </w:pPr>
      <w:r>
        <w:t xml:space="preserve">Рок за подношење </w:t>
      </w:r>
      <w:r>
        <w:rPr>
          <w:rStyle w:val="a"/>
          <w:rFonts w:cs="Times New Roman"/>
        </w:rPr>
        <w:t>програма/пројеката</w:t>
      </w:r>
      <w:r>
        <w:t xml:space="preserve"> је </w:t>
      </w:r>
      <w:r>
        <w:rPr>
          <w:rStyle w:val="a"/>
          <w:rFonts w:cs="Arial"/>
          <w:lang w:val="ru-RU"/>
        </w:rPr>
        <w:t xml:space="preserve"> </w:t>
      </w:r>
      <w:r>
        <w:rPr>
          <w:rStyle w:val="a"/>
          <w:rFonts w:cs="Arial"/>
        </w:rPr>
        <w:t>15 дана од дана објављивања јавног конкурса у локалном листу „Реч народа“</w:t>
      </w:r>
      <w:r>
        <w:rPr>
          <w:rStyle w:val="a"/>
          <w:rFonts w:cs="Arial"/>
          <w:lang w:val="ru-RU"/>
        </w:rPr>
        <w:t>.</w:t>
      </w:r>
    </w:p>
    <w:p w14:paraId="4BA8BB27" w14:textId="77777777" w:rsidR="008D646D" w:rsidRDefault="008D646D">
      <w:pPr>
        <w:pStyle w:val="Standard"/>
        <w:jc w:val="both"/>
      </w:pPr>
    </w:p>
    <w:p w14:paraId="2320964B" w14:textId="77777777" w:rsidR="008D646D" w:rsidRDefault="008D646D">
      <w:pPr>
        <w:pStyle w:val="Standard"/>
        <w:jc w:val="both"/>
      </w:pPr>
    </w:p>
    <w:p w14:paraId="34328DE5" w14:textId="77777777" w:rsidR="008D646D" w:rsidRDefault="008D646D">
      <w:pPr>
        <w:pStyle w:val="Standard"/>
        <w:jc w:val="both"/>
      </w:pPr>
    </w:p>
    <w:p w14:paraId="127A4B15" w14:textId="77777777" w:rsidR="008D646D" w:rsidRDefault="008D646D">
      <w:pPr>
        <w:pStyle w:val="Standard"/>
        <w:jc w:val="both"/>
      </w:pPr>
    </w:p>
    <w:p w14:paraId="789F23A4" w14:textId="77777777" w:rsidR="008D646D" w:rsidRDefault="008D646D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8D646D" w14:paraId="328B68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4191" w14:textId="77777777" w:rsidR="008D646D" w:rsidRDefault="005D1B33">
            <w:pPr>
              <w:pStyle w:val="Standard"/>
              <w:snapToGrid w:val="0"/>
              <w:jc w:val="both"/>
            </w:pPr>
            <w:r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1C3C" w14:textId="77777777" w:rsidR="008D646D" w:rsidRDefault="008D646D">
            <w:pPr>
              <w:pStyle w:val="Standard"/>
              <w:snapToGrid w:val="0"/>
              <w:jc w:val="both"/>
            </w:pPr>
          </w:p>
          <w:p w14:paraId="1A470B5B" w14:textId="77777777" w:rsidR="008D646D" w:rsidRDefault="008D646D">
            <w:pPr>
              <w:pStyle w:val="Standard"/>
              <w:jc w:val="both"/>
            </w:pPr>
          </w:p>
        </w:tc>
      </w:tr>
      <w:tr w:rsidR="008D646D" w14:paraId="54B4F2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5998" w14:textId="77777777" w:rsidR="008D646D" w:rsidRDefault="005D1B33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EAAB" w14:textId="77777777" w:rsidR="008D646D" w:rsidRDefault="008D646D">
            <w:pPr>
              <w:pStyle w:val="Standard"/>
              <w:snapToGrid w:val="0"/>
              <w:jc w:val="both"/>
            </w:pPr>
          </w:p>
          <w:p w14:paraId="5F5B82C7" w14:textId="77777777" w:rsidR="008D646D" w:rsidRDefault="008D646D">
            <w:pPr>
              <w:pStyle w:val="Standard"/>
              <w:jc w:val="both"/>
            </w:pPr>
          </w:p>
        </w:tc>
      </w:tr>
    </w:tbl>
    <w:p w14:paraId="3CBF2313" w14:textId="77777777" w:rsidR="008D646D" w:rsidRDefault="008D646D">
      <w:pPr>
        <w:pStyle w:val="Standard"/>
        <w:jc w:val="both"/>
      </w:pPr>
    </w:p>
    <w:p w14:paraId="0BB159DC" w14:textId="77777777" w:rsidR="008D646D" w:rsidRDefault="008D646D">
      <w:pPr>
        <w:pStyle w:val="Standard"/>
        <w:jc w:val="both"/>
      </w:pPr>
    </w:p>
    <w:p w14:paraId="2DD10B1D" w14:textId="77777777" w:rsidR="008D646D" w:rsidRDefault="008D646D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8D646D" w14:paraId="609A7B0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283C" w14:textId="77777777" w:rsidR="008D646D" w:rsidRDefault="005D1B33">
            <w:pPr>
              <w:pStyle w:val="Standard"/>
              <w:snapToGrid w:val="0"/>
              <w:jc w:val="both"/>
            </w:pPr>
            <w:r>
              <w:t>Број 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152" w14:textId="77777777" w:rsidR="008D646D" w:rsidRDefault="008D646D">
            <w:pPr>
              <w:pStyle w:val="Standard"/>
              <w:snapToGrid w:val="0"/>
              <w:jc w:val="both"/>
            </w:pPr>
          </w:p>
          <w:p w14:paraId="7744BA96" w14:textId="77777777" w:rsidR="008D646D" w:rsidRDefault="008D646D">
            <w:pPr>
              <w:pStyle w:val="Standard"/>
              <w:jc w:val="both"/>
            </w:pPr>
          </w:p>
          <w:p w14:paraId="22B6F9D1" w14:textId="77777777" w:rsidR="008D646D" w:rsidRDefault="008D646D">
            <w:pPr>
              <w:pStyle w:val="Standard"/>
              <w:jc w:val="both"/>
            </w:pPr>
          </w:p>
        </w:tc>
      </w:tr>
    </w:tbl>
    <w:p w14:paraId="216D920F" w14:textId="77777777" w:rsidR="008D646D" w:rsidRDefault="005D1B33">
      <w:pPr>
        <w:pStyle w:val="Standard"/>
        <w:jc w:val="right"/>
        <w:rPr>
          <w:sz w:val="20"/>
        </w:rPr>
      </w:pPr>
      <w:r>
        <w:rPr>
          <w:sz w:val="20"/>
        </w:rPr>
        <w:t>(Овај број одређује комисија и</w:t>
      </w:r>
    </w:p>
    <w:p w14:paraId="038901E0" w14:textId="77777777" w:rsidR="008D646D" w:rsidRDefault="005D1B33">
      <w:pPr>
        <w:pStyle w:val="Standard"/>
        <w:jc w:val="right"/>
      </w:pPr>
      <w:r>
        <w:rPr>
          <w:rStyle w:val="a"/>
          <w:sz w:val="20"/>
        </w:rPr>
        <w:t xml:space="preserve">  служи за евидентирање програма /пројекта)</w:t>
      </w:r>
    </w:p>
    <w:p w14:paraId="3A19993C" w14:textId="77777777" w:rsidR="008D646D" w:rsidRDefault="005D1B33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14:paraId="031868BE" w14:textId="77777777" w:rsidR="008D646D" w:rsidRDefault="008D646D">
      <w:pPr>
        <w:pStyle w:val="Standard"/>
      </w:pPr>
    </w:p>
    <w:p w14:paraId="5A77019C" w14:textId="77777777" w:rsidR="008D646D" w:rsidRDefault="008D646D">
      <w:pPr>
        <w:pStyle w:val="Standard"/>
      </w:pPr>
    </w:p>
    <w:p w14:paraId="2285AD8B" w14:textId="77777777" w:rsidR="008D646D" w:rsidRDefault="008D646D">
      <w:pPr>
        <w:pStyle w:val="Standard"/>
      </w:pPr>
    </w:p>
    <w:p w14:paraId="7D5F7F3D" w14:textId="77777777" w:rsidR="008D646D" w:rsidRDefault="005D1B33">
      <w:pPr>
        <w:pStyle w:val="Standard"/>
      </w:pPr>
      <w:r>
        <w:t xml:space="preserve">1.1. Информације </w:t>
      </w:r>
      <w:r>
        <w:t>о подносиоцу предлога програма</w:t>
      </w:r>
    </w:p>
    <w:p w14:paraId="53A14DE1" w14:textId="77777777" w:rsidR="008D646D" w:rsidRDefault="005D1B33">
      <w:pPr>
        <w:pStyle w:val="Standard"/>
      </w:pPr>
      <w:r>
        <w:t>а) Удружење која подноси предлог</w:t>
      </w:r>
    </w:p>
    <w:p w14:paraId="6E35A15A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8D646D" w14:paraId="641D8DD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FA20" w14:textId="77777777" w:rsidR="008D646D" w:rsidRDefault="005D1B33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5DFE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146FAE6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917B" w14:textId="77777777" w:rsidR="008D646D" w:rsidRDefault="005D1B33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03FB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394F733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160F" w14:textId="77777777" w:rsidR="008D646D" w:rsidRDefault="005D1B33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0E38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AA54C7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6B35" w14:textId="77777777" w:rsidR="008D646D" w:rsidRDefault="005D1B33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9782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17F049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CFC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5B86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A5C8A4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DCD6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AD05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32ED68C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DFF8" w14:textId="77777777" w:rsidR="008D646D" w:rsidRDefault="005D1B33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E657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2FD32B4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8316" w14:textId="77777777" w:rsidR="008D646D" w:rsidRDefault="005D1B33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CE12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1402AA7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33F7" w14:textId="77777777" w:rsidR="008D646D" w:rsidRDefault="005D1B33">
            <w:pPr>
              <w:pStyle w:val="Standard"/>
              <w:snapToGrid w:val="0"/>
            </w:pPr>
            <w:r>
              <w:t xml:space="preserve">Број текућег </w:t>
            </w:r>
            <w:r>
              <w:t>рачуна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6266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1F37C23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4EAD" w14:textId="77777777" w:rsidR="008D646D" w:rsidRDefault="005D1B33">
            <w:pPr>
              <w:pStyle w:val="Standard"/>
              <w:snapToGrid w:val="0"/>
            </w:pPr>
            <w:r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2C93" w14:textId="77777777" w:rsidR="008D646D" w:rsidRDefault="008D646D">
            <w:pPr>
              <w:pStyle w:val="Standard"/>
              <w:snapToGrid w:val="0"/>
            </w:pPr>
          </w:p>
        </w:tc>
      </w:tr>
    </w:tbl>
    <w:p w14:paraId="3921B3E2" w14:textId="77777777" w:rsidR="008D646D" w:rsidRDefault="008D646D">
      <w:pPr>
        <w:pStyle w:val="Standard"/>
      </w:pPr>
    </w:p>
    <w:p w14:paraId="5CFEC186" w14:textId="77777777" w:rsidR="008D646D" w:rsidRDefault="005D1B33">
      <w:pPr>
        <w:pStyle w:val="Standard"/>
      </w:pPr>
      <w:r>
        <w:t>ОБЛАСТ ЗА КОЈУ СЕ ПРОГРАМ ПОДНОСИ:</w:t>
      </w:r>
    </w:p>
    <w:p w14:paraId="345320B9" w14:textId="77777777" w:rsidR="008D646D" w:rsidRDefault="005D1B33">
      <w:pPr>
        <w:pStyle w:val="Standard"/>
        <w:snapToGrid w:val="0"/>
      </w:pPr>
      <w:r>
        <w:t>&gt;овде унети текст&lt;</w:t>
      </w:r>
    </w:p>
    <w:p w14:paraId="741B3A63" w14:textId="77777777" w:rsidR="008D646D" w:rsidRDefault="008D646D">
      <w:pPr>
        <w:pStyle w:val="Standard"/>
      </w:pPr>
    </w:p>
    <w:p w14:paraId="539BD85B" w14:textId="77777777" w:rsidR="008D646D" w:rsidRDefault="008D646D">
      <w:pPr>
        <w:pStyle w:val="Standard"/>
      </w:pPr>
    </w:p>
    <w:p w14:paraId="1CC80695" w14:textId="77777777" w:rsidR="008D646D" w:rsidRDefault="005D1B33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14:paraId="40B14EB5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72EC43DA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41A7" w14:textId="77777777" w:rsidR="008D646D" w:rsidRDefault="005D1B33">
            <w:pPr>
              <w:pStyle w:val="Standard"/>
              <w:snapToGrid w:val="0"/>
            </w:pPr>
            <w:r>
              <w:t>&gt;овде унети текст&lt;</w:t>
            </w:r>
          </w:p>
          <w:p w14:paraId="4954A3F2" w14:textId="77777777" w:rsidR="008D646D" w:rsidRDefault="008D646D">
            <w:pPr>
              <w:pStyle w:val="Standard"/>
            </w:pPr>
          </w:p>
          <w:p w14:paraId="4F22538E" w14:textId="77777777" w:rsidR="008D646D" w:rsidRDefault="008D646D">
            <w:pPr>
              <w:pStyle w:val="Standard"/>
            </w:pPr>
          </w:p>
        </w:tc>
      </w:tr>
    </w:tbl>
    <w:p w14:paraId="6CF3F728" w14:textId="77777777" w:rsidR="008D646D" w:rsidRDefault="008D646D">
      <w:pPr>
        <w:pStyle w:val="Standard"/>
      </w:pPr>
    </w:p>
    <w:p w14:paraId="665DA833" w14:textId="77777777" w:rsidR="008D646D" w:rsidRDefault="005D1B33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14:paraId="320A914F" w14:textId="77777777" w:rsidR="008D646D" w:rsidRDefault="005D1B33">
      <w:pPr>
        <w:pStyle w:val="Standard"/>
      </w:pPr>
      <w:r>
        <w:t>(Град, насеље, место, простор):</w:t>
      </w:r>
    </w:p>
    <w:p w14:paraId="5A7542F0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67FD8A5E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D6B7" w14:textId="77777777" w:rsidR="008D646D" w:rsidRDefault="005D1B33">
            <w:pPr>
              <w:pStyle w:val="Standard"/>
              <w:snapToGrid w:val="0"/>
            </w:pPr>
            <w:r>
              <w:t xml:space="preserve">&gt;овде унети </w:t>
            </w:r>
            <w:r>
              <w:t>текст&lt;</w:t>
            </w:r>
          </w:p>
          <w:p w14:paraId="125B090B" w14:textId="77777777" w:rsidR="008D646D" w:rsidRDefault="008D646D">
            <w:pPr>
              <w:pStyle w:val="Standard"/>
            </w:pPr>
          </w:p>
          <w:p w14:paraId="4976A750" w14:textId="77777777" w:rsidR="008D646D" w:rsidRDefault="008D646D">
            <w:pPr>
              <w:pStyle w:val="Standard"/>
            </w:pPr>
          </w:p>
        </w:tc>
      </w:tr>
    </w:tbl>
    <w:p w14:paraId="04B21DFB" w14:textId="77777777" w:rsidR="008D646D" w:rsidRDefault="008D646D">
      <w:pPr>
        <w:pStyle w:val="Standard"/>
      </w:pPr>
    </w:p>
    <w:p w14:paraId="4034D3E4" w14:textId="77777777" w:rsidR="008D646D" w:rsidRDefault="005D1B33">
      <w:pPr>
        <w:pStyle w:val="Standard"/>
        <w:pBdr>
          <w:bottom w:val="single" w:sz="4" w:space="1" w:color="000000"/>
        </w:pBdr>
      </w:pPr>
      <w:r>
        <w:t>1.4.  Буџет програма у динарима</w:t>
      </w:r>
    </w:p>
    <w:p w14:paraId="45B1A406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8D646D" w14:paraId="35BE2147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5DFC" w14:textId="77777777" w:rsidR="008D646D" w:rsidRDefault="005D1B33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644A" w14:textId="77777777" w:rsidR="008D646D" w:rsidRDefault="005D1B33">
            <w:pPr>
              <w:pStyle w:val="Standard"/>
              <w:snapToGrid w:val="0"/>
            </w:pPr>
            <w:r>
              <w:t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3942" w14:textId="77777777" w:rsidR="008D646D" w:rsidRDefault="005D1B33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8D646D" w14:paraId="1D64CD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D72AB" w14:textId="77777777" w:rsidR="008D646D" w:rsidRDefault="005D1B33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14:paraId="3F3A2C31" w14:textId="77777777" w:rsidR="008D646D" w:rsidRDefault="008D646D"/>
        </w:tc>
      </w:tr>
      <w:tr w:rsidR="008D646D" w14:paraId="25C9BDB5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7396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36AF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E59" w14:textId="77777777" w:rsidR="008D646D" w:rsidRDefault="008D646D">
            <w:pPr>
              <w:pStyle w:val="Standard"/>
              <w:snapToGrid w:val="0"/>
            </w:pPr>
          </w:p>
        </w:tc>
      </w:tr>
    </w:tbl>
    <w:p w14:paraId="477F8645" w14:textId="77777777" w:rsidR="008D646D" w:rsidRDefault="008D646D">
      <w:pPr>
        <w:pStyle w:val="Standard"/>
      </w:pPr>
    </w:p>
    <w:p w14:paraId="024EE3C8" w14:textId="77777777" w:rsidR="008D646D" w:rsidRDefault="005D1B33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14:paraId="2785138C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8D646D" w14:paraId="01B0C964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BBED" w14:textId="77777777" w:rsidR="008D646D" w:rsidRDefault="005D1B33">
            <w:pPr>
              <w:pStyle w:val="Standard"/>
              <w:snapToGrid w:val="0"/>
            </w:pPr>
            <w:r>
              <w:t xml:space="preserve">Трајање програма (у </w:t>
            </w:r>
            <w:r>
              <w:t>месецима)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4A50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6D55BDB0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AB36" w14:textId="77777777" w:rsidR="008D646D" w:rsidRDefault="005D1B33">
            <w:pPr>
              <w:pStyle w:val="Standard"/>
              <w:snapToGrid w:val="0"/>
            </w:pPr>
            <w:r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2510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165FAA25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F1D7" w14:textId="77777777" w:rsidR="008D646D" w:rsidRDefault="005D1B33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83F8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823675C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1A64" w14:textId="77777777" w:rsidR="008D646D" w:rsidRDefault="005D1B33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5D13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2C0FDF29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1CDF" w14:textId="77777777" w:rsidR="008D646D" w:rsidRDefault="005D1B33">
            <w:pPr>
              <w:pStyle w:val="Standard"/>
              <w:snapToGrid w:val="0"/>
            </w:pPr>
            <w:r>
              <w:t>Очекивани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78CC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77E53F1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F272" w14:textId="77777777" w:rsidR="008D646D" w:rsidRDefault="005D1B33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F559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11EA5970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FABA" w14:textId="77777777" w:rsidR="008D646D" w:rsidRDefault="005D1B33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718F" w14:textId="77777777" w:rsidR="008D646D" w:rsidRDefault="008D646D">
            <w:pPr>
              <w:pStyle w:val="Standard"/>
              <w:snapToGrid w:val="0"/>
            </w:pPr>
          </w:p>
        </w:tc>
      </w:tr>
    </w:tbl>
    <w:p w14:paraId="6675D309" w14:textId="77777777" w:rsidR="008D646D" w:rsidRDefault="005D1B33">
      <w:pPr>
        <w:pStyle w:val="Standard"/>
        <w:pageBreakBefore/>
      </w:pPr>
      <w:r>
        <w:lastRenderedPageBreak/>
        <w:t>2. ОПИС ПРОГРАМА</w:t>
      </w:r>
    </w:p>
    <w:p w14:paraId="512DE6B2" w14:textId="77777777" w:rsidR="008D646D" w:rsidRDefault="008D646D">
      <w:pPr>
        <w:pStyle w:val="Standard"/>
      </w:pPr>
    </w:p>
    <w:p w14:paraId="68F8201D" w14:textId="77777777" w:rsidR="008D646D" w:rsidRDefault="005D1B33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14:paraId="11F4F67E" w14:textId="77777777" w:rsidR="008D646D" w:rsidRDefault="008D646D">
      <w:pPr>
        <w:pStyle w:val="Standard"/>
      </w:pPr>
    </w:p>
    <w:p w14:paraId="7DA10035" w14:textId="77777777" w:rsidR="008D646D" w:rsidRDefault="005D1B33">
      <w:pPr>
        <w:pStyle w:val="Standard"/>
      </w:pPr>
      <w:r>
        <w:t>Молимо да у овом делу обезбедите следеће иформације:</w:t>
      </w:r>
    </w:p>
    <w:p w14:paraId="2491F98D" w14:textId="77777777" w:rsidR="008D646D" w:rsidRDefault="008D646D">
      <w:pPr>
        <w:pStyle w:val="Standard"/>
        <w:rPr>
          <w:sz w:val="16"/>
          <w:szCs w:val="16"/>
        </w:rPr>
      </w:pPr>
    </w:p>
    <w:p w14:paraId="0F1F5949" w14:textId="77777777" w:rsidR="008D646D" w:rsidRDefault="005D1B33">
      <w:pPr>
        <w:pStyle w:val="Standard"/>
        <w:jc w:val="both"/>
      </w:pPr>
      <w:r>
        <w:t>- Опис и анализа главних</w:t>
      </w:r>
      <w:r>
        <w:t xml:space="preserve"> проблема и контекста (локални, регионални, национални, међународни)</w:t>
      </w:r>
    </w:p>
    <w:p w14:paraId="40B10ECD" w14:textId="77777777" w:rsidR="008D646D" w:rsidRDefault="005D1B33">
      <w:pPr>
        <w:pStyle w:val="Standard"/>
        <w:jc w:val="both"/>
      </w:pPr>
      <w:r>
        <w:t>- Јасно одређење кључних проблема које треба решити програмом и потреба циљних група и корисника које треба задовољити</w:t>
      </w:r>
    </w:p>
    <w:p w14:paraId="63919AAC" w14:textId="77777777" w:rsidR="008D646D" w:rsidRDefault="005D1B33">
      <w:pPr>
        <w:pStyle w:val="Standard"/>
        <w:jc w:val="both"/>
      </w:pPr>
      <w:r>
        <w:t xml:space="preserve">- Образложење коју друштвену промену подржавају активности </w:t>
      </w:r>
      <w:r>
        <w:t>предвиђене програмом, какав ће утицај имати активности на  средину у којој се спроводи</w:t>
      </w:r>
    </w:p>
    <w:p w14:paraId="63E7AE45" w14:textId="77777777" w:rsidR="008D646D" w:rsidRDefault="008D646D">
      <w:pPr>
        <w:pStyle w:val="Standard"/>
      </w:pPr>
    </w:p>
    <w:p w14:paraId="4A157B96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7408CEE7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043" w14:textId="77777777" w:rsidR="008D646D" w:rsidRDefault="008D646D">
            <w:pPr>
              <w:pStyle w:val="Standard"/>
              <w:snapToGrid w:val="0"/>
            </w:pPr>
          </w:p>
          <w:p w14:paraId="009DCADB" w14:textId="77777777" w:rsidR="008D646D" w:rsidRDefault="005D1B33">
            <w:pPr>
              <w:pStyle w:val="Standard"/>
            </w:pPr>
            <w:r>
              <w:t>&gt;овде унети текст&lt;</w:t>
            </w:r>
          </w:p>
          <w:p w14:paraId="407BF618" w14:textId="77777777" w:rsidR="008D646D" w:rsidRDefault="008D646D">
            <w:pPr>
              <w:pStyle w:val="Standard"/>
            </w:pPr>
          </w:p>
          <w:p w14:paraId="6E9CDBF2" w14:textId="77777777" w:rsidR="008D646D" w:rsidRDefault="008D646D">
            <w:pPr>
              <w:pStyle w:val="Standard"/>
            </w:pPr>
          </w:p>
          <w:p w14:paraId="12AEC76E" w14:textId="77777777" w:rsidR="008D646D" w:rsidRDefault="008D646D">
            <w:pPr>
              <w:pStyle w:val="Standard"/>
            </w:pPr>
          </w:p>
          <w:p w14:paraId="56258BD2" w14:textId="77777777" w:rsidR="008D646D" w:rsidRDefault="008D646D">
            <w:pPr>
              <w:pStyle w:val="Standard"/>
            </w:pPr>
          </w:p>
          <w:p w14:paraId="7971CE5A" w14:textId="77777777" w:rsidR="008D646D" w:rsidRDefault="008D646D">
            <w:pPr>
              <w:pStyle w:val="Standard"/>
            </w:pPr>
          </w:p>
          <w:p w14:paraId="1E065573" w14:textId="77777777" w:rsidR="008D646D" w:rsidRDefault="008D646D">
            <w:pPr>
              <w:pStyle w:val="Standard"/>
            </w:pPr>
          </w:p>
        </w:tc>
      </w:tr>
    </w:tbl>
    <w:p w14:paraId="10F6619E" w14:textId="77777777" w:rsidR="008D646D" w:rsidRDefault="008D646D">
      <w:pPr>
        <w:pStyle w:val="Standard"/>
      </w:pPr>
    </w:p>
    <w:p w14:paraId="570B9AE0" w14:textId="77777777" w:rsidR="008D646D" w:rsidRDefault="005D1B33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14:paraId="73417138" w14:textId="77777777" w:rsidR="008D646D" w:rsidRDefault="008D646D">
      <w:pPr>
        <w:pStyle w:val="Standard"/>
      </w:pPr>
    </w:p>
    <w:p w14:paraId="30A15620" w14:textId="77777777" w:rsidR="008D646D" w:rsidRDefault="005D1B33">
      <w:pPr>
        <w:pStyle w:val="Standard"/>
      </w:pPr>
      <w:r>
        <w:t xml:space="preserve">а) </w:t>
      </w:r>
      <w:r>
        <w:rPr>
          <w:rStyle w:val="a"/>
          <w:i/>
        </w:rPr>
        <w:t>Очекивани резултати</w:t>
      </w:r>
      <w:r>
        <w:t>.</w:t>
      </w:r>
    </w:p>
    <w:p w14:paraId="3871C8F1" w14:textId="77777777" w:rsidR="008D646D" w:rsidRDefault="005D1B33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</w:t>
      </w:r>
      <w:r>
        <w:t>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 w14:paraId="00368BB0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602DE569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9303" w14:textId="77777777" w:rsidR="008D646D" w:rsidRDefault="005D1B33">
            <w:pPr>
              <w:pStyle w:val="Standard"/>
              <w:snapToGrid w:val="0"/>
            </w:pPr>
            <w:r>
              <w:t>&gt;овде унети текст&lt;</w:t>
            </w:r>
          </w:p>
          <w:p w14:paraId="69A9BD25" w14:textId="77777777" w:rsidR="008D646D" w:rsidRDefault="008D646D">
            <w:pPr>
              <w:pStyle w:val="Standard"/>
              <w:snapToGrid w:val="0"/>
            </w:pPr>
          </w:p>
          <w:p w14:paraId="2FCA219D" w14:textId="77777777" w:rsidR="008D646D" w:rsidRDefault="008D646D">
            <w:pPr>
              <w:pStyle w:val="Standard"/>
              <w:snapToGrid w:val="0"/>
            </w:pPr>
          </w:p>
          <w:p w14:paraId="78785075" w14:textId="77777777" w:rsidR="008D646D" w:rsidRDefault="008D646D">
            <w:pPr>
              <w:pStyle w:val="Standard"/>
            </w:pPr>
          </w:p>
          <w:p w14:paraId="3AB3A332" w14:textId="77777777" w:rsidR="008D646D" w:rsidRDefault="008D646D">
            <w:pPr>
              <w:pStyle w:val="Standard"/>
            </w:pPr>
          </w:p>
          <w:p w14:paraId="18889766" w14:textId="77777777" w:rsidR="008D646D" w:rsidRDefault="008D646D">
            <w:pPr>
              <w:pStyle w:val="Standard"/>
            </w:pPr>
          </w:p>
          <w:p w14:paraId="4B24DC8D" w14:textId="77777777" w:rsidR="008D646D" w:rsidRDefault="008D646D">
            <w:pPr>
              <w:pStyle w:val="Standard"/>
            </w:pPr>
          </w:p>
        </w:tc>
      </w:tr>
    </w:tbl>
    <w:p w14:paraId="5BC6E554" w14:textId="77777777" w:rsidR="008D646D" w:rsidRDefault="008D646D">
      <w:pPr>
        <w:pStyle w:val="Standard"/>
      </w:pPr>
    </w:p>
    <w:p w14:paraId="7858AED7" w14:textId="77777777" w:rsidR="008D646D" w:rsidRDefault="005D1B33">
      <w:pPr>
        <w:pStyle w:val="Standard"/>
      </w:pPr>
      <w:r>
        <w:t xml:space="preserve">б) </w:t>
      </w:r>
      <w:r>
        <w:rPr>
          <w:rStyle w:val="a"/>
          <w:i/>
        </w:rPr>
        <w:t xml:space="preserve">Наведите </w:t>
      </w:r>
      <w:r>
        <w:rPr>
          <w:rStyle w:val="a"/>
          <w:i/>
        </w:rPr>
        <w:t>посебне продукте програмске  активности</w:t>
      </w:r>
      <w:r>
        <w:t>, нпр: штампане  или аудио/видео публикације, вебсајт, плакати, флајери, итд.</w:t>
      </w:r>
    </w:p>
    <w:p w14:paraId="7D385A73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5E82BDE6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E0CA" w14:textId="77777777" w:rsidR="008D646D" w:rsidRDefault="005D1B33">
            <w:pPr>
              <w:pStyle w:val="Standard"/>
              <w:snapToGrid w:val="0"/>
            </w:pPr>
            <w:r>
              <w:t>&gt;овде унети текст&lt;</w:t>
            </w:r>
          </w:p>
          <w:p w14:paraId="01A69EB2" w14:textId="77777777" w:rsidR="008D646D" w:rsidRDefault="008D646D">
            <w:pPr>
              <w:pStyle w:val="Standard"/>
              <w:snapToGrid w:val="0"/>
            </w:pPr>
          </w:p>
          <w:p w14:paraId="7022C922" w14:textId="77777777" w:rsidR="008D646D" w:rsidRDefault="008D646D">
            <w:pPr>
              <w:pStyle w:val="Standard"/>
              <w:snapToGrid w:val="0"/>
            </w:pPr>
          </w:p>
          <w:p w14:paraId="018B1F95" w14:textId="77777777" w:rsidR="008D646D" w:rsidRDefault="008D646D">
            <w:pPr>
              <w:pStyle w:val="Standard"/>
              <w:snapToGrid w:val="0"/>
            </w:pPr>
          </w:p>
          <w:p w14:paraId="51474A4E" w14:textId="77777777" w:rsidR="008D646D" w:rsidRDefault="008D646D">
            <w:pPr>
              <w:pStyle w:val="Standard"/>
              <w:snapToGrid w:val="0"/>
            </w:pPr>
          </w:p>
          <w:p w14:paraId="36FA6E80" w14:textId="77777777" w:rsidR="008D646D" w:rsidRDefault="008D646D">
            <w:pPr>
              <w:pStyle w:val="Standard"/>
              <w:snapToGrid w:val="0"/>
            </w:pPr>
          </w:p>
          <w:p w14:paraId="406DF37A" w14:textId="77777777" w:rsidR="008D646D" w:rsidRDefault="008D646D">
            <w:pPr>
              <w:pStyle w:val="Standard"/>
              <w:snapToGrid w:val="0"/>
            </w:pPr>
          </w:p>
          <w:p w14:paraId="55225407" w14:textId="77777777" w:rsidR="008D646D" w:rsidRDefault="008D646D">
            <w:pPr>
              <w:pStyle w:val="Standard"/>
            </w:pPr>
          </w:p>
          <w:p w14:paraId="20FE800A" w14:textId="77777777" w:rsidR="008D646D" w:rsidRDefault="008D646D">
            <w:pPr>
              <w:pStyle w:val="Standard"/>
            </w:pPr>
          </w:p>
        </w:tc>
      </w:tr>
    </w:tbl>
    <w:p w14:paraId="58BBF838" w14:textId="77777777" w:rsidR="008D646D" w:rsidRDefault="008D646D">
      <w:pPr>
        <w:pStyle w:val="Standard"/>
      </w:pPr>
    </w:p>
    <w:p w14:paraId="3E2E6A1D" w14:textId="77777777" w:rsidR="008D646D" w:rsidRDefault="005D1B33">
      <w:pPr>
        <w:pStyle w:val="Standard"/>
        <w:pageBreakBefore/>
      </w:pPr>
      <w:r>
        <w:lastRenderedPageBreak/>
        <w:t xml:space="preserve">в) </w:t>
      </w:r>
      <w:r>
        <w:rPr>
          <w:rStyle w:val="a"/>
          <w:i/>
        </w:rPr>
        <w:t>Предложене активности и њихова ефективност</w:t>
      </w:r>
      <w:r>
        <w:t>.</w:t>
      </w:r>
    </w:p>
    <w:p w14:paraId="15A9B859" w14:textId="77777777" w:rsidR="008D646D" w:rsidRDefault="008D646D">
      <w:pPr>
        <w:pStyle w:val="Standard"/>
      </w:pPr>
    </w:p>
    <w:p w14:paraId="2B11F1B2" w14:textId="77777777" w:rsidR="008D646D" w:rsidRDefault="005D1B33">
      <w:pPr>
        <w:pStyle w:val="Standard"/>
      </w:pPr>
      <w:r>
        <w:t xml:space="preserve">Активности се морају приказати по месецима (ако се програм </w:t>
      </w:r>
      <w:r>
        <w:t>остварује сваког месеца),   према очекиваним резултатима и детаљним  описом.</w:t>
      </w:r>
    </w:p>
    <w:p w14:paraId="6A71F874" w14:textId="77777777" w:rsidR="008D646D" w:rsidRDefault="008D646D">
      <w:pPr>
        <w:pStyle w:val="Standard"/>
        <w:rPr>
          <w:b/>
          <w:bCs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450280D0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5C39" w14:textId="77777777" w:rsidR="008D646D" w:rsidRDefault="005D1B33">
            <w:pPr>
              <w:pStyle w:val="Standard"/>
              <w:snapToGrid w:val="0"/>
            </w:pPr>
            <w:r>
              <w:t>&gt;овде унети текст&lt;</w:t>
            </w:r>
          </w:p>
          <w:p w14:paraId="32BFC7A1" w14:textId="77777777" w:rsidR="008D646D" w:rsidRDefault="008D646D">
            <w:pPr>
              <w:pStyle w:val="Standard"/>
              <w:snapToGrid w:val="0"/>
            </w:pPr>
          </w:p>
          <w:p w14:paraId="025A4BED" w14:textId="77777777" w:rsidR="008D646D" w:rsidRDefault="008D646D">
            <w:pPr>
              <w:pStyle w:val="Standard"/>
              <w:snapToGrid w:val="0"/>
            </w:pPr>
          </w:p>
          <w:p w14:paraId="5D1F6DCE" w14:textId="77777777" w:rsidR="008D646D" w:rsidRDefault="008D646D">
            <w:pPr>
              <w:pStyle w:val="Standard"/>
              <w:snapToGrid w:val="0"/>
            </w:pPr>
          </w:p>
          <w:p w14:paraId="19C46636" w14:textId="77777777" w:rsidR="008D646D" w:rsidRDefault="008D646D">
            <w:pPr>
              <w:pStyle w:val="Standard"/>
              <w:snapToGrid w:val="0"/>
            </w:pPr>
          </w:p>
          <w:p w14:paraId="1E91DF17" w14:textId="77777777" w:rsidR="008D646D" w:rsidRDefault="008D646D">
            <w:pPr>
              <w:pStyle w:val="Standard"/>
              <w:snapToGrid w:val="0"/>
            </w:pPr>
          </w:p>
          <w:p w14:paraId="5D28350B" w14:textId="77777777" w:rsidR="008D646D" w:rsidRDefault="008D646D">
            <w:pPr>
              <w:pStyle w:val="Standard"/>
              <w:snapToGrid w:val="0"/>
            </w:pPr>
          </w:p>
          <w:p w14:paraId="6A87CFF8" w14:textId="77777777" w:rsidR="008D646D" w:rsidRDefault="008D646D">
            <w:pPr>
              <w:pStyle w:val="Standard"/>
            </w:pPr>
          </w:p>
          <w:p w14:paraId="7742494A" w14:textId="77777777" w:rsidR="008D646D" w:rsidRDefault="008D646D">
            <w:pPr>
              <w:pStyle w:val="Standard"/>
            </w:pPr>
          </w:p>
        </w:tc>
      </w:tr>
    </w:tbl>
    <w:p w14:paraId="0C1478D1" w14:textId="77777777" w:rsidR="008D646D" w:rsidRDefault="008D646D">
      <w:pPr>
        <w:pStyle w:val="Standard"/>
      </w:pPr>
    </w:p>
    <w:p w14:paraId="086BA7D2" w14:textId="77777777" w:rsidR="008D646D" w:rsidRDefault="005D1B33">
      <w:pPr>
        <w:pStyle w:val="Standard"/>
        <w:pBdr>
          <w:bottom w:val="single" w:sz="4" w:space="1" w:color="000000"/>
        </w:pBdr>
      </w:pPr>
      <w:r>
        <w:t>2.3. Начин спровођења програма</w:t>
      </w:r>
    </w:p>
    <w:p w14:paraId="2511D81E" w14:textId="77777777" w:rsidR="008D646D" w:rsidRDefault="008D646D">
      <w:pPr>
        <w:pStyle w:val="Standard"/>
      </w:pPr>
    </w:p>
    <w:p w14:paraId="389CAC8C" w14:textId="77777777" w:rsidR="008D646D" w:rsidRDefault="005D1B33">
      <w:pPr>
        <w:pStyle w:val="Standard"/>
      </w:pPr>
      <w:r>
        <w:t>Описати:</w:t>
      </w:r>
    </w:p>
    <w:p w14:paraId="6D9452CB" w14:textId="77777777" w:rsidR="008D646D" w:rsidRDefault="005D1B33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14:paraId="6E393113" w14:textId="77777777" w:rsidR="008D646D" w:rsidRDefault="005D1B33">
      <w:pPr>
        <w:pStyle w:val="Standard"/>
        <w:jc w:val="both"/>
      </w:pPr>
      <w:r>
        <w:t xml:space="preserve">(по функцији: нема потребе наводити имена </w:t>
      </w:r>
      <w:r>
        <w:t>појединачних особа, детаљније навести у делу 4.);</w:t>
      </w:r>
    </w:p>
    <w:p w14:paraId="231CA582" w14:textId="77777777" w:rsidR="008D646D" w:rsidRDefault="005D1B33">
      <w:pPr>
        <w:pStyle w:val="Standard"/>
        <w:jc w:val="both"/>
      </w:pPr>
      <w:r>
        <w:t>□ процедуре за праћење (мониторинг) и вредновање (интерна евалуација);</w:t>
      </w:r>
    </w:p>
    <w:p w14:paraId="1D062C98" w14:textId="77777777" w:rsidR="008D646D" w:rsidRDefault="005D1B33">
      <w:pPr>
        <w:pStyle w:val="Standard"/>
        <w:jc w:val="both"/>
      </w:pPr>
      <w:r>
        <w:t>Навести ко ће, када и како прикупљати кључне информације и податке о томе да ли се активности спроводе по плану и да ли су постигнути о</w:t>
      </w:r>
      <w:r>
        <w:t>чекивани резултати? Навести облик/извор информација .</w:t>
      </w:r>
    </w:p>
    <w:p w14:paraId="10E977D2" w14:textId="77777777" w:rsidR="008D646D" w:rsidRDefault="005D1B33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564538E8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7A65" w14:textId="77777777" w:rsidR="008D646D" w:rsidRDefault="005D1B33">
            <w:pPr>
              <w:pStyle w:val="Standard"/>
              <w:snapToGrid w:val="0"/>
            </w:pPr>
            <w:r>
              <w:t>&gt;овде унети текст&lt;</w:t>
            </w:r>
          </w:p>
          <w:p w14:paraId="78B25CFD" w14:textId="77777777" w:rsidR="008D646D" w:rsidRDefault="008D646D">
            <w:pPr>
              <w:pStyle w:val="Standard"/>
              <w:snapToGrid w:val="0"/>
            </w:pPr>
          </w:p>
          <w:p w14:paraId="6DA6501E" w14:textId="77777777" w:rsidR="008D646D" w:rsidRDefault="008D646D">
            <w:pPr>
              <w:pStyle w:val="Standard"/>
              <w:snapToGrid w:val="0"/>
            </w:pPr>
          </w:p>
          <w:p w14:paraId="205C72A1" w14:textId="77777777" w:rsidR="008D646D" w:rsidRDefault="008D646D">
            <w:pPr>
              <w:pStyle w:val="Standard"/>
              <w:snapToGrid w:val="0"/>
            </w:pPr>
          </w:p>
          <w:p w14:paraId="15A65B57" w14:textId="77777777" w:rsidR="008D646D" w:rsidRDefault="008D646D">
            <w:pPr>
              <w:pStyle w:val="Standard"/>
              <w:snapToGrid w:val="0"/>
            </w:pPr>
          </w:p>
          <w:p w14:paraId="2A0ACBB5" w14:textId="77777777" w:rsidR="008D646D" w:rsidRDefault="008D646D">
            <w:pPr>
              <w:pStyle w:val="Standard"/>
            </w:pPr>
          </w:p>
          <w:p w14:paraId="7B35B3F2" w14:textId="77777777" w:rsidR="008D646D" w:rsidRDefault="008D646D">
            <w:pPr>
              <w:pStyle w:val="Standard"/>
            </w:pPr>
          </w:p>
        </w:tc>
      </w:tr>
    </w:tbl>
    <w:p w14:paraId="38A50EFF" w14:textId="77777777" w:rsidR="008D646D" w:rsidRDefault="008D646D">
      <w:pPr>
        <w:pStyle w:val="Standard"/>
      </w:pPr>
    </w:p>
    <w:p w14:paraId="2F3D2A00" w14:textId="77777777" w:rsidR="008D646D" w:rsidRDefault="005D1B33">
      <w:pPr>
        <w:pStyle w:val="Standard"/>
        <w:pBdr>
          <w:bottom w:val="single" w:sz="4" w:space="1" w:color="000000"/>
        </w:pBdr>
      </w:pPr>
      <w:r>
        <w:t>2.4. Одрживост</w:t>
      </w:r>
    </w:p>
    <w:p w14:paraId="588101EA" w14:textId="77777777" w:rsidR="008D646D" w:rsidRDefault="008D646D">
      <w:pPr>
        <w:pStyle w:val="Standard"/>
        <w:rPr>
          <w:b/>
        </w:rPr>
      </w:pPr>
    </w:p>
    <w:p w14:paraId="68334586" w14:textId="77777777" w:rsidR="008D646D" w:rsidRDefault="005D1B33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14:paraId="11FF0584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D646D" w14:paraId="1AED94F5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8A3" w14:textId="77777777" w:rsidR="008D646D" w:rsidRDefault="005D1B33">
            <w:pPr>
              <w:pStyle w:val="Standard"/>
              <w:snapToGrid w:val="0"/>
            </w:pPr>
            <w:r>
              <w:t>&gt;овде унети текст&lt;</w:t>
            </w:r>
          </w:p>
          <w:p w14:paraId="6CEC748D" w14:textId="77777777" w:rsidR="008D646D" w:rsidRDefault="008D646D">
            <w:pPr>
              <w:pStyle w:val="Standard"/>
              <w:snapToGrid w:val="0"/>
            </w:pPr>
          </w:p>
          <w:p w14:paraId="4640317E" w14:textId="77777777" w:rsidR="008D646D" w:rsidRDefault="008D646D">
            <w:pPr>
              <w:pStyle w:val="Standard"/>
              <w:snapToGrid w:val="0"/>
            </w:pPr>
          </w:p>
          <w:p w14:paraId="27B79ABF" w14:textId="77777777" w:rsidR="008D646D" w:rsidRDefault="008D646D">
            <w:pPr>
              <w:pStyle w:val="Standard"/>
              <w:snapToGrid w:val="0"/>
            </w:pPr>
          </w:p>
          <w:p w14:paraId="49B86169" w14:textId="77777777" w:rsidR="008D646D" w:rsidRDefault="008D646D">
            <w:pPr>
              <w:pStyle w:val="Standard"/>
              <w:snapToGrid w:val="0"/>
            </w:pPr>
          </w:p>
          <w:p w14:paraId="417DD2AF" w14:textId="77777777" w:rsidR="008D646D" w:rsidRDefault="008D646D">
            <w:pPr>
              <w:pStyle w:val="Standard"/>
              <w:snapToGrid w:val="0"/>
            </w:pPr>
          </w:p>
          <w:p w14:paraId="13085FBD" w14:textId="77777777" w:rsidR="008D646D" w:rsidRDefault="008D646D">
            <w:pPr>
              <w:pStyle w:val="Standard"/>
              <w:snapToGrid w:val="0"/>
            </w:pPr>
          </w:p>
          <w:p w14:paraId="434D992C" w14:textId="77777777" w:rsidR="008D646D" w:rsidRDefault="008D646D">
            <w:pPr>
              <w:pStyle w:val="Standard"/>
            </w:pPr>
          </w:p>
          <w:p w14:paraId="12F9F9B7" w14:textId="77777777" w:rsidR="008D646D" w:rsidRDefault="008D646D">
            <w:pPr>
              <w:pStyle w:val="Standard"/>
            </w:pPr>
          </w:p>
        </w:tc>
      </w:tr>
    </w:tbl>
    <w:p w14:paraId="27784CAD" w14:textId="77777777" w:rsidR="008D646D" w:rsidRDefault="008D646D">
      <w:pPr>
        <w:pStyle w:val="Standard"/>
      </w:pPr>
    </w:p>
    <w:p w14:paraId="4D22623D" w14:textId="77777777" w:rsidR="008D646D" w:rsidRDefault="005D1B33">
      <w:pPr>
        <w:pStyle w:val="Standard"/>
        <w:pageBreakBefore/>
      </w:pPr>
      <w:r>
        <w:lastRenderedPageBreak/>
        <w:t>3. БУЏЕТ ПРОГРАМА</w:t>
      </w:r>
    </w:p>
    <w:p w14:paraId="3B1F8C63" w14:textId="77777777" w:rsidR="008D646D" w:rsidRDefault="008D646D">
      <w:pPr>
        <w:pStyle w:val="Standard"/>
      </w:pPr>
    </w:p>
    <w:p w14:paraId="44597DB8" w14:textId="77777777" w:rsidR="008D646D" w:rsidRDefault="008D646D">
      <w:pPr>
        <w:pStyle w:val="Standard"/>
        <w:spacing w:line="320" w:lineRule="exact"/>
      </w:pPr>
    </w:p>
    <w:p w14:paraId="3838C7D2" w14:textId="77777777" w:rsidR="008D646D" w:rsidRDefault="005D1B33">
      <w:pPr>
        <w:pStyle w:val="Standard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 w14:paraId="7556A42B" w14:textId="77777777" w:rsidR="008D646D" w:rsidRDefault="008D646D">
      <w:pPr>
        <w:pStyle w:val="Standard"/>
        <w:spacing w:line="320" w:lineRule="exact"/>
        <w:jc w:val="both"/>
        <w:rPr>
          <w:sz w:val="22"/>
          <w:szCs w:val="22"/>
        </w:rPr>
      </w:pPr>
    </w:p>
    <w:p w14:paraId="17E50082" w14:textId="77777777" w:rsidR="008D646D" w:rsidRDefault="005D1B33">
      <w:pPr>
        <w:pStyle w:val="Standard"/>
        <w:jc w:val="both"/>
      </w:pPr>
      <w:r>
        <w:rPr>
          <w:rStyle w:val="a"/>
          <w:rFonts w:ascii="Arial" w:hAnsi="Arial"/>
          <w:sz w:val="22"/>
          <w:szCs w:val="22"/>
        </w:rPr>
        <w:t xml:space="preserve"> </w:t>
      </w:r>
      <w:r>
        <w:rPr>
          <w:rStyle w:val="a"/>
          <w:rFonts w:ascii="Arial" w:hAnsi="Arial"/>
          <w:b/>
          <w:bCs/>
          <w:sz w:val="22"/>
          <w:szCs w:val="22"/>
        </w:rPr>
        <w:t xml:space="preserve">Што приближније специфицирати активности тако да се на основу описа могу проценити трошкови активности и </w:t>
      </w:r>
      <w:r>
        <w:rPr>
          <w:rStyle w:val="a"/>
          <w:rFonts w:ascii="Arial" w:hAnsi="Arial"/>
          <w:b/>
          <w:bCs/>
          <w:sz w:val="22"/>
          <w:szCs w:val="22"/>
        </w:rPr>
        <w:t>навести процењен број циљне групе/корисника активности</w:t>
      </w:r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8D646D" w14:paraId="5CEA39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2A82" w14:textId="77777777" w:rsidR="008D646D" w:rsidRDefault="005D1B33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884F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F254" w14:textId="77777777" w:rsidR="008D646D" w:rsidRDefault="005D1B33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Style w:val="a"/>
                <w:rFonts w:ascii="Arial" w:hAnsi="Arial"/>
                <w:sz w:val="18"/>
              </w:rPr>
              <w:t>Износ</w:t>
            </w:r>
          </w:p>
        </w:tc>
      </w:tr>
      <w:tr w:rsidR="008D646D" w14:paraId="6BAA03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BEFE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CA5A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9B63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31DC9D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ADF8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FF66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D315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318D0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AB4D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8EA8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62E0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8D646D" w14:paraId="5963A9DE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3398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0703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F228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8D646D" w14:paraId="29E71D9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9279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0A38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CD26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8D646D" w14:paraId="4725A25B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348D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C103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8E57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8D646D" w14:paraId="0760FA72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558D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C98D" w14:textId="77777777" w:rsidR="008D646D" w:rsidRDefault="005D1B33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УКУПНИ ПРИХОДИ </w:t>
            </w:r>
            <w:r>
              <w:rPr>
                <w:rStyle w:val="a"/>
                <w:rFonts w:ascii="Arial" w:hAnsi="Arial"/>
                <w:sz w:val="18"/>
              </w:rPr>
              <w:t>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236D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12E81FA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A5D5" w14:textId="77777777" w:rsidR="008D646D" w:rsidRDefault="005D1B33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9B9E" w14:textId="77777777" w:rsidR="008D646D" w:rsidRDefault="005D1B33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 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E1ED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6A3DDCF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52B6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F26C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FF10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1BAB99FF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7C2B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5D4F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5173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42FA4F0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F90CC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AEB0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61D7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1252F7A4" w14:textId="7777777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4B76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9CC6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2688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1891807F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05F4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1E08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022F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0551A1EE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3D30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24FD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F3D9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31BAB3AC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CFA0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EE63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2DD3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54D433B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93EA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6E52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125C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0BAE7101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69E3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2014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676C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1E92391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F3E1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C147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7FA8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8D646D" w14:paraId="396BFEAA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A76E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07C5" w14:textId="77777777" w:rsidR="008D646D" w:rsidRDefault="005D1B33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DE1E" w14:textId="77777777" w:rsidR="008D646D" w:rsidRDefault="008D646D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14:paraId="7F158A75" w14:textId="77777777" w:rsidR="008D646D" w:rsidRDefault="005D1B33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14:paraId="786DAE60" w14:textId="77777777" w:rsidR="008D646D" w:rsidRDefault="005D1B33">
      <w:pPr>
        <w:pStyle w:val="Standard"/>
        <w:pageBreakBefore/>
      </w:pPr>
      <w:r>
        <w:lastRenderedPageBreak/>
        <w:t>4. ОСОБЉЕ АНГАЖОВАНО НА ПРОГРАМУ</w:t>
      </w:r>
    </w:p>
    <w:p w14:paraId="22C78D17" w14:textId="77777777" w:rsidR="008D646D" w:rsidRDefault="008D646D">
      <w:pPr>
        <w:pStyle w:val="Standard"/>
      </w:pPr>
    </w:p>
    <w:p w14:paraId="5C7C7AB4" w14:textId="77777777" w:rsidR="008D646D" w:rsidRDefault="005D1B33">
      <w:pPr>
        <w:pStyle w:val="Standard"/>
      </w:pPr>
      <w:r>
        <w:t xml:space="preserve"> </w:t>
      </w:r>
      <w:r>
        <w:t>(Набројте све особе које ће учествовати у програму  и детаљно објасните улогу сваке од њих и кључне квалификације)</w:t>
      </w:r>
    </w:p>
    <w:p w14:paraId="2E7C32F1" w14:textId="77777777" w:rsidR="008D646D" w:rsidRDefault="008D646D">
      <w:pPr>
        <w:pStyle w:val="Standard"/>
      </w:pPr>
    </w:p>
    <w:p w14:paraId="6DBB2270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8D646D" w14:paraId="1BD59482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0931" w14:textId="77777777" w:rsidR="008D646D" w:rsidRDefault="005D1B33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62DD" w14:textId="77777777" w:rsidR="008D646D" w:rsidRDefault="005D1B33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6565" w14:textId="77777777" w:rsidR="008D646D" w:rsidRDefault="005D1B33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8D646D" w14:paraId="61C2955A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F745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D2D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3B9B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5522501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9B0E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1723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9C9E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DCDD663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5568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398B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5D44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403AE833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8841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FBDB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DD05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1517332A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CF22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26B1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17E3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2A2F6C25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8D14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024D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E2C5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70FDE359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9ED8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AD08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E500" w14:textId="77777777" w:rsidR="008D646D" w:rsidRDefault="008D646D">
            <w:pPr>
              <w:pStyle w:val="Standard"/>
              <w:snapToGrid w:val="0"/>
            </w:pPr>
          </w:p>
        </w:tc>
      </w:tr>
    </w:tbl>
    <w:p w14:paraId="5707CFEE" w14:textId="77777777" w:rsidR="008D646D" w:rsidRDefault="008D646D">
      <w:pPr>
        <w:pStyle w:val="Standard"/>
      </w:pPr>
    </w:p>
    <w:p w14:paraId="61C0CE60" w14:textId="77777777" w:rsidR="008D646D" w:rsidRDefault="005D1B33">
      <w:pPr>
        <w:pStyle w:val="Standard"/>
        <w:pageBreakBefore/>
      </w:pPr>
      <w:r>
        <w:lastRenderedPageBreak/>
        <w:t>5. ПАРТНЕРСКЕ ОРГАНИЗАЦИЈЕ</w:t>
      </w:r>
    </w:p>
    <w:p w14:paraId="3CBA2ED0" w14:textId="77777777" w:rsidR="008D646D" w:rsidRDefault="005D1B33">
      <w:pPr>
        <w:pStyle w:val="Standard"/>
      </w:pPr>
      <w:r>
        <w:t>(уколико је планирано да се програм реализује у партнерству са другом организацијом)</w:t>
      </w:r>
    </w:p>
    <w:p w14:paraId="4DA2B7A8" w14:textId="77777777" w:rsidR="008D646D" w:rsidRDefault="008D646D">
      <w:pPr>
        <w:pStyle w:val="Standard"/>
      </w:pPr>
    </w:p>
    <w:p w14:paraId="766C768E" w14:textId="77777777" w:rsidR="008D646D" w:rsidRDefault="008D646D">
      <w:pPr>
        <w:pStyle w:val="Standard"/>
      </w:pPr>
    </w:p>
    <w:p w14:paraId="3A0D0D36" w14:textId="77777777" w:rsidR="008D646D" w:rsidRDefault="005D1B33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14:paraId="21C0B28D" w14:textId="77777777" w:rsidR="008D646D" w:rsidRDefault="008D646D">
      <w:pPr>
        <w:pStyle w:val="Standard"/>
      </w:pPr>
    </w:p>
    <w:p w14:paraId="788E8E35" w14:textId="77777777" w:rsidR="008D646D" w:rsidRDefault="005D1B33">
      <w:pPr>
        <w:pStyle w:val="Standard"/>
      </w:pPr>
      <w:r>
        <w:t>(Додати посебну табелу за сваку партнерску организацију)</w:t>
      </w:r>
    </w:p>
    <w:p w14:paraId="0FF26FEF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8D646D" w14:paraId="23D8531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CDDB" w14:textId="77777777" w:rsidR="008D646D" w:rsidRDefault="005D1B33">
            <w:pPr>
              <w:pStyle w:val="Standard"/>
              <w:snapToGrid w:val="0"/>
            </w:pPr>
            <w:r>
              <w:t xml:space="preserve">Пуно име организације </w:t>
            </w:r>
            <w:r>
              <w:t>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46F2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3774CC4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1E8F" w14:textId="77777777" w:rsidR="008D646D" w:rsidRDefault="005D1B33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1D74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424902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7650" w14:textId="77777777" w:rsidR="008D646D" w:rsidRDefault="005D1B33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A458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738A03B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B769" w14:textId="77777777" w:rsidR="008D646D" w:rsidRDefault="005D1B33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FF4E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4526914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508B" w14:textId="77777777" w:rsidR="008D646D" w:rsidRDefault="005D1B33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8C48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D83265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2D95" w14:textId="77777777" w:rsidR="008D646D" w:rsidRDefault="005D1B33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9B94" w14:textId="77777777" w:rsidR="008D646D" w:rsidRDefault="008D646D">
            <w:pPr>
              <w:pStyle w:val="Standard"/>
              <w:snapToGrid w:val="0"/>
            </w:pPr>
          </w:p>
        </w:tc>
      </w:tr>
    </w:tbl>
    <w:p w14:paraId="7B631D43" w14:textId="77777777" w:rsidR="008D646D" w:rsidRDefault="008D646D">
      <w:pPr>
        <w:pStyle w:val="Standard"/>
      </w:pPr>
    </w:p>
    <w:p w14:paraId="246699FD" w14:textId="77777777" w:rsidR="008D646D" w:rsidRDefault="008D646D">
      <w:pPr>
        <w:pStyle w:val="Standard"/>
      </w:pPr>
    </w:p>
    <w:p w14:paraId="0F2E4220" w14:textId="77777777" w:rsidR="008D646D" w:rsidRDefault="008D646D">
      <w:pPr>
        <w:pStyle w:val="Standard"/>
      </w:pPr>
    </w:p>
    <w:p w14:paraId="7CAB767A" w14:textId="77777777" w:rsidR="008D646D" w:rsidRDefault="008D646D">
      <w:pPr>
        <w:pStyle w:val="Standard"/>
      </w:pPr>
    </w:p>
    <w:p w14:paraId="58ED10A4" w14:textId="77777777" w:rsidR="008D646D" w:rsidRDefault="008D646D">
      <w:pPr>
        <w:pStyle w:val="Standard"/>
      </w:pPr>
    </w:p>
    <w:p w14:paraId="19A45A31" w14:textId="77777777" w:rsidR="008D646D" w:rsidRDefault="008D646D">
      <w:pPr>
        <w:pStyle w:val="Standard"/>
      </w:pPr>
    </w:p>
    <w:p w14:paraId="5124D1E2" w14:textId="77777777" w:rsidR="008D646D" w:rsidRDefault="005D1B33">
      <w:pPr>
        <w:pStyle w:val="Standard"/>
        <w:pageBreakBefore/>
      </w:pPr>
      <w:r>
        <w:lastRenderedPageBreak/>
        <w:t xml:space="preserve">6. </w:t>
      </w:r>
      <w:r>
        <w:t>ИЗЈАВА ПАРТНЕРА ПРОГРАМА</w:t>
      </w:r>
    </w:p>
    <w:p w14:paraId="0C949AE7" w14:textId="77777777" w:rsidR="008D646D" w:rsidRDefault="008D646D">
      <w:pPr>
        <w:pStyle w:val="Standard"/>
      </w:pPr>
    </w:p>
    <w:p w14:paraId="3C07548E" w14:textId="77777777" w:rsidR="008D646D" w:rsidRDefault="008D646D">
      <w:pPr>
        <w:pStyle w:val="Standard"/>
      </w:pPr>
    </w:p>
    <w:p w14:paraId="00438DC0" w14:textId="77777777" w:rsidR="008D646D" w:rsidRDefault="005D1B33">
      <w:pPr>
        <w:pStyle w:val="Standard"/>
      </w:pPr>
      <w:r>
        <w:t>Попуњавају само организације које имају партнерство, свака организација појединачно</w:t>
      </w:r>
    </w:p>
    <w:p w14:paraId="3AA1C123" w14:textId="77777777" w:rsidR="008D646D" w:rsidRDefault="008D646D">
      <w:pPr>
        <w:pStyle w:val="Standard"/>
      </w:pPr>
    </w:p>
    <w:p w14:paraId="6A7B3301" w14:textId="77777777" w:rsidR="008D646D" w:rsidRDefault="008D646D">
      <w:pPr>
        <w:pStyle w:val="Standard"/>
      </w:pPr>
    </w:p>
    <w:p w14:paraId="1360AD0B" w14:textId="77777777" w:rsidR="008D646D" w:rsidRDefault="008D646D">
      <w:pPr>
        <w:pStyle w:val="Standard"/>
      </w:pPr>
    </w:p>
    <w:p w14:paraId="7EDB4640" w14:textId="77777777" w:rsidR="008D646D" w:rsidRDefault="005D1B33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14:paraId="3D22FB7D" w14:textId="77777777" w:rsidR="008D646D" w:rsidRDefault="008D646D">
      <w:pPr>
        <w:pStyle w:val="Standard"/>
      </w:pPr>
    </w:p>
    <w:p w14:paraId="0216B62B" w14:textId="77777777" w:rsidR="008D646D" w:rsidRDefault="005D1B33">
      <w:pPr>
        <w:pStyle w:val="Standard"/>
      </w:pPr>
      <w:r>
        <w:t>(а) прочитао целокупан предлог програма,</w:t>
      </w:r>
    </w:p>
    <w:p w14:paraId="3C57353C" w14:textId="77777777" w:rsidR="008D646D" w:rsidRDefault="005D1B33">
      <w:pPr>
        <w:pStyle w:val="Standard"/>
      </w:pPr>
      <w:r>
        <w:t>(б) да сам сагласан са садржајем предлога програма и</w:t>
      </w:r>
    </w:p>
    <w:p w14:paraId="78A21FAE" w14:textId="77777777" w:rsidR="008D646D" w:rsidRDefault="005D1B33">
      <w:pPr>
        <w:pStyle w:val="Standard"/>
      </w:pPr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14:paraId="7EA641BB" w14:textId="77777777" w:rsidR="008D646D" w:rsidRDefault="008D646D">
      <w:pPr>
        <w:pStyle w:val="Standard"/>
      </w:pPr>
    </w:p>
    <w:p w14:paraId="4B3495F3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8D646D" w14:paraId="6688D288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5E39" w14:textId="77777777" w:rsidR="008D646D" w:rsidRDefault="005D1B33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8D78" w14:textId="77777777" w:rsidR="008D646D" w:rsidRDefault="008D646D">
            <w:pPr>
              <w:pStyle w:val="Standard"/>
              <w:snapToGrid w:val="0"/>
            </w:pPr>
          </w:p>
          <w:p w14:paraId="3150097D" w14:textId="77777777" w:rsidR="008D646D" w:rsidRDefault="008D646D">
            <w:pPr>
              <w:pStyle w:val="Standard"/>
            </w:pPr>
          </w:p>
        </w:tc>
      </w:tr>
      <w:tr w:rsidR="008D646D" w14:paraId="232795F1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883E" w14:textId="77777777" w:rsidR="008D646D" w:rsidRDefault="005D1B33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8E63" w14:textId="77777777" w:rsidR="008D646D" w:rsidRDefault="008D646D">
            <w:pPr>
              <w:pStyle w:val="Standard"/>
              <w:snapToGrid w:val="0"/>
            </w:pPr>
          </w:p>
          <w:p w14:paraId="506739F7" w14:textId="77777777" w:rsidR="008D646D" w:rsidRDefault="008D646D">
            <w:pPr>
              <w:pStyle w:val="Standard"/>
            </w:pPr>
          </w:p>
        </w:tc>
      </w:tr>
      <w:tr w:rsidR="008D646D" w14:paraId="35219180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16E4" w14:textId="77777777" w:rsidR="008D646D" w:rsidRDefault="005D1B33">
            <w:pPr>
              <w:pStyle w:val="Standard"/>
              <w:snapToGrid w:val="0"/>
            </w:pPr>
            <w:r>
              <w:t>Функција у организацији:</w:t>
            </w:r>
          </w:p>
          <w:p w14:paraId="3E6B0896" w14:textId="77777777" w:rsidR="008D646D" w:rsidRDefault="008D646D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4194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8AF8725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A0F5" w14:textId="77777777" w:rsidR="008D646D" w:rsidRDefault="005D1B33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BF74" w14:textId="77777777" w:rsidR="008D646D" w:rsidRDefault="008D646D">
            <w:pPr>
              <w:pStyle w:val="Standard"/>
              <w:snapToGrid w:val="0"/>
            </w:pPr>
          </w:p>
          <w:p w14:paraId="4F2BA6EC" w14:textId="77777777" w:rsidR="008D646D" w:rsidRDefault="008D646D">
            <w:pPr>
              <w:pStyle w:val="Standard"/>
            </w:pPr>
          </w:p>
        </w:tc>
      </w:tr>
      <w:tr w:rsidR="008D646D" w14:paraId="75702B75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75B" w14:textId="77777777" w:rsidR="008D646D" w:rsidRDefault="005D1B33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A3FF" w14:textId="77777777" w:rsidR="008D646D" w:rsidRDefault="008D646D">
            <w:pPr>
              <w:pStyle w:val="Standard"/>
              <w:snapToGrid w:val="0"/>
            </w:pPr>
          </w:p>
          <w:p w14:paraId="736143BA" w14:textId="77777777" w:rsidR="008D646D" w:rsidRDefault="008D646D">
            <w:pPr>
              <w:pStyle w:val="Standard"/>
            </w:pPr>
          </w:p>
        </w:tc>
      </w:tr>
    </w:tbl>
    <w:p w14:paraId="6B400F21" w14:textId="77777777" w:rsidR="008D646D" w:rsidRDefault="008D646D">
      <w:pPr>
        <w:pStyle w:val="Standard"/>
      </w:pPr>
    </w:p>
    <w:p w14:paraId="139146EC" w14:textId="77777777" w:rsidR="008D646D" w:rsidRDefault="008D646D">
      <w:pPr>
        <w:pStyle w:val="Standard"/>
      </w:pPr>
    </w:p>
    <w:p w14:paraId="475A8ECC" w14:textId="77777777" w:rsidR="008D646D" w:rsidRDefault="008D646D">
      <w:pPr>
        <w:pStyle w:val="Standard"/>
      </w:pPr>
    </w:p>
    <w:p w14:paraId="7824F163" w14:textId="77777777" w:rsidR="008D646D" w:rsidRDefault="005D1B33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14:paraId="3C4D5588" w14:textId="77777777" w:rsidR="008D646D" w:rsidRDefault="008D646D">
      <w:pPr>
        <w:pStyle w:val="Standard"/>
      </w:pPr>
    </w:p>
    <w:p w14:paraId="7DD711E7" w14:textId="77777777" w:rsidR="008D646D" w:rsidRDefault="008D646D">
      <w:pPr>
        <w:pStyle w:val="Standard"/>
      </w:pPr>
    </w:p>
    <w:p w14:paraId="3ED6C068" w14:textId="77777777" w:rsidR="008D646D" w:rsidRDefault="005D1B33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14:paraId="4FA0286D" w14:textId="77777777" w:rsidR="008D646D" w:rsidRDefault="008D646D">
      <w:pPr>
        <w:pStyle w:val="Standard"/>
      </w:pPr>
    </w:p>
    <w:p w14:paraId="4E3BC4D9" w14:textId="77777777" w:rsidR="008D646D" w:rsidRDefault="005D1B33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</w:t>
      </w:r>
      <w:r>
        <w:t>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 w14:paraId="65FB9E35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8D646D" w14:paraId="4E59B830" w14:textId="7777777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E3F" w14:textId="77777777" w:rsidR="008D646D" w:rsidRDefault="005D1B33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6515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3E7CFC1A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DB68" w14:textId="77777777" w:rsidR="008D646D" w:rsidRDefault="005D1B33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1A0B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4AC6108F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3EB2" w14:textId="77777777" w:rsidR="008D646D" w:rsidRDefault="005D1B33">
            <w:pPr>
              <w:pStyle w:val="Standard"/>
              <w:snapToGrid w:val="0"/>
            </w:pPr>
            <w:r>
              <w:t>Најзначајнији резултати</w:t>
            </w:r>
            <w:r>
              <w:t xml:space="preserve">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16EB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4CD5B4E" w14:textId="7777777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19F6" w14:textId="77777777" w:rsidR="008D646D" w:rsidRDefault="005D1B33">
            <w:pPr>
              <w:pStyle w:val="Standard"/>
              <w:snapToGrid w:val="0"/>
            </w:pPr>
            <w:r>
              <w:t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CE4D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896BB14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9893" w14:textId="77777777" w:rsidR="008D646D" w:rsidRDefault="005D1B33">
            <w:pPr>
              <w:pStyle w:val="Standard"/>
              <w:snapToGrid w:val="0"/>
            </w:pPr>
            <w:r>
              <w:t xml:space="preserve">Партнери пројекта/програма (за оне </w:t>
            </w:r>
            <w:r>
              <w:t>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260E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75EEB869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DFDC" w14:textId="77777777" w:rsidR="008D646D" w:rsidRDefault="005D1B33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BC7C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661DC336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8C67" w14:textId="77777777" w:rsidR="008D646D" w:rsidRDefault="005D1B33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39C9" w14:textId="77777777" w:rsidR="008D646D" w:rsidRDefault="008D646D">
            <w:pPr>
              <w:pStyle w:val="Standard"/>
              <w:snapToGrid w:val="0"/>
            </w:pPr>
          </w:p>
        </w:tc>
      </w:tr>
    </w:tbl>
    <w:p w14:paraId="1ED6DDBD" w14:textId="77777777" w:rsidR="008D646D" w:rsidRDefault="008D646D">
      <w:pPr>
        <w:pStyle w:val="Standard"/>
      </w:pPr>
    </w:p>
    <w:p w14:paraId="34055D73" w14:textId="77777777" w:rsidR="008D646D" w:rsidRDefault="008D646D">
      <w:pPr>
        <w:pStyle w:val="Standard"/>
      </w:pPr>
    </w:p>
    <w:p w14:paraId="4CDECAAF" w14:textId="77777777" w:rsidR="008D646D" w:rsidRDefault="005D1B33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14:paraId="1A128779" w14:textId="77777777" w:rsidR="008D646D" w:rsidRDefault="008D646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8D646D" w14:paraId="664E903D" w14:textId="7777777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F603" w14:textId="77777777" w:rsidR="008D646D" w:rsidRDefault="005D1B33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AEBF" w14:textId="77777777" w:rsidR="008D646D" w:rsidRDefault="005D1B33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D78A" w14:textId="77777777" w:rsidR="008D646D" w:rsidRDefault="005D1B33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8D646D" w14:paraId="04AA18AF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5C75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EEB5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9FDA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72E10BD6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A4AE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560A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ABA1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63402DA3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1477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FFA9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B57B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6D52CF27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AD18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3441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86D8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32E9312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FE56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E3C3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845C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5A5D1D07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BE41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D9B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138E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6F936528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8BB5" w14:textId="77777777" w:rsidR="008D646D" w:rsidRDefault="008D646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6363" w14:textId="77777777" w:rsidR="008D646D" w:rsidRDefault="008D646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57D" w14:textId="77777777" w:rsidR="008D646D" w:rsidRDefault="008D646D">
            <w:pPr>
              <w:pStyle w:val="Standard"/>
              <w:snapToGrid w:val="0"/>
            </w:pPr>
          </w:p>
        </w:tc>
      </w:tr>
      <w:tr w:rsidR="008D646D" w14:paraId="066420D8" w14:textId="7777777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AD31" w14:textId="77777777" w:rsidR="008D646D" w:rsidRDefault="005D1B33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D572" w14:textId="77777777" w:rsidR="008D646D" w:rsidRDefault="008D646D">
            <w:pPr>
              <w:pStyle w:val="Standard"/>
              <w:snapToGrid w:val="0"/>
            </w:pPr>
          </w:p>
          <w:p w14:paraId="46852312" w14:textId="77777777" w:rsidR="008D646D" w:rsidRDefault="008D646D">
            <w:pPr>
              <w:pStyle w:val="Standard"/>
            </w:pPr>
          </w:p>
          <w:p w14:paraId="7C9F4D44" w14:textId="77777777" w:rsidR="008D646D" w:rsidRDefault="008D646D">
            <w:pPr>
              <w:pStyle w:val="Standard"/>
            </w:pPr>
          </w:p>
        </w:tc>
      </w:tr>
      <w:tr w:rsidR="008D646D" w14:paraId="6E923860" w14:textId="7777777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AAC0" w14:textId="77777777" w:rsidR="008D646D" w:rsidRDefault="005D1B33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6EFF" w14:textId="77777777" w:rsidR="008D646D" w:rsidRDefault="008D646D">
            <w:pPr>
              <w:pStyle w:val="Standard"/>
              <w:snapToGrid w:val="0"/>
            </w:pPr>
          </w:p>
        </w:tc>
      </w:tr>
    </w:tbl>
    <w:p w14:paraId="7A89B1EF" w14:textId="77777777" w:rsidR="008D646D" w:rsidRDefault="008D646D">
      <w:pPr>
        <w:pStyle w:val="Standard"/>
      </w:pPr>
    </w:p>
    <w:p w14:paraId="0F7C0FCB" w14:textId="77777777" w:rsidR="008D646D" w:rsidRDefault="005D1B33">
      <w:pPr>
        <w:pStyle w:val="Standard"/>
        <w:pageBreakBefore/>
      </w:pPr>
      <w:r>
        <w:lastRenderedPageBreak/>
        <w:t>8. ИЗЈАВА ПОДНОСИОЦА ПРЕДЛОГА  ПРОГРАМА</w:t>
      </w:r>
    </w:p>
    <w:p w14:paraId="25769CDD" w14:textId="77777777" w:rsidR="008D646D" w:rsidRDefault="008D646D">
      <w:pPr>
        <w:pStyle w:val="Standard"/>
      </w:pPr>
    </w:p>
    <w:p w14:paraId="526C9404" w14:textId="77777777" w:rsidR="008D646D" w:rsidRDefault="008D646D">
      <w:pPr>
        <w:pStyle w:val="Standard"/>
      </w:pPr>
    </w:p>
    <w:p w14:paraId="2A772D1B" w14:textId="77777777" w:rsidR="008D646D" w:rsidRDefault="005D1B33">
      <w:pPr>
        <w:pStyle w:val="Standard"/>
      </w:pPr>
      <w:r>
        <w:t xml:space="preserve">Ја, доле потписани/доле потписана, одговоран /одговорна за програм у име организације/групе </w:t>
      </w:r>
      <w:r>
        <w:t>подносиоца програма, потврђујем да су:</w:t>
      </w:r>
    </w:p>
    <w:p w14:paraId="390A1B82" w14:textId="77777777" w:rsidR="008D646D" w:rsidRDefault="008D646D">
      <w:pPr>
        <w:pStyle w:val="Standard"/>
        <w:rPr>
          <w:sz w:val="16"/>
          <w:szCs w:val="16"/>
        </w:rPr>
      </w:pPr>
    </w:p>
    <w:p w14:paraId="53CE14A1" w14:textId="77777777" w:rsidR="008D646D" w:rsidRDefault="005D1B33">
      <w:pPr>
        <w:pStyle w:val="Standard"/>
      </w:pPr>
      <w:r>
        <w:t>(а) информације изнете у предлогу програма тачне,</w:t>
      </w:r>
    </w:p>
    <w:p w14:paraId="23FA4C7E" w14:textId="77777777" w:rsidR="008D646D" w:rsidRDefault="005D1B33">
      <w:pPr>
        <w:pStyle w:val="Standard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14:paraId="545535BE" w14:textId="77777777" w:rsidR="008D646D" w:rsidRDefault="005D1B33">
      <w:pPr>
        <w:pStyle w:val="Standard"/>
      </w:pPr>
      <w:r>
        <w:t xml:space="preserve">(в) да подносилац пријаве и </w:t>
      </w:r>
      <w:r>
        <w:t>особе предвиђене за реализацију програма имају и професионалне компетенције и наведене квалификације</w:t>
      </w:r>
    </w:p>
    <w:p w14:paraId="63FBAE29" w14:textId="77777777" w:rsidR="008D646D" w:rsidRDefault="005D1B33">
      <w:pPr>
        <w:pStyle w:val="Standard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14:paraId="49554990" w14:textId="77777777" w:rsidR="008D646D" w:rsidRDefault="005D1B33">
      <w:pPr>
        <w:pStyle w:val="Standard"/>
        <w:spacing w:line="320" w:lineRule="exact"/>
        <w:jc w:val="both"/>
      </w:pPr>
      <w:r>
        <w:t>(д) да ће  _______-_</w:t>
      </w:r>
      <w:r>
        <w:rPr>
          <w:rStyle w:val="a"/>
          <w:b/>
        </w:rPr>
        <w:t xml:space="preserve">% </w:t>
      </w:r>
      <w:r>
        <w:t>од ук</w:t>
      </w:r>
      <w:r>
        <w:t>упних трошкова пројекта/програма бити обезбеђено из других извора, не рачунајући буџет Града Пожаревца.</w:t>
      </w:r>
    </w:p>
    <w:p w14:paraId="67F3FE04" w14:textId="77777777" w:rsidR="008D646D" w:rsidRDefault="005D1B33">
      <w:pPr>
        <w:pStyle w:val="Standard"/>
        <w:spacing w:line="320" w:lineRule="exact"/>
        <w:jc w:val="both"/>
      </w:pPr>
      <w:r>
        <w:t xml:space="preserve">(ђ) да ће средства добијена из буџета Града Пожаревца за финансирање и </w:t>
      </w:r>
      <w:r>
        <w:rPr>
          <w:rStyle w:val="a"/>
          <w:rFonts w:eastAsia="Times New Roman" w:cs="Times New Roman"/>
          <w:color w:val="000000"/>
        </w:rPr>
        <w:t>суфинансирање програма/пројеката удружења која су од јавног интереса  за Град Пож</w:t>
      </w:r>
      <w:r>
        <w:rPr>
          <w:rStyle w:val="a"/>
          <w:rFonts w:eastAsia="Times New Roman" w:cs="Times New Roman"/>
          <w:color w:val="000000"/>
        </w:rPr>
        <w:t>аревац у области заштите лица са инвалидитетом у 201</w:t>
      </w:r>
      <w:r>
        <w:rPr>
          <w:rStyle w:val="a"/>
          <w:rFonts w:eastAsia="Times New Roman" w:cs="Times New Roman"/>
          <w:color w:val="000000"/>
          <w:lang/>
        </w:rPr>
        <w:t>8</w:t>
      </w:r>
      <w:r>
        <w:rPr>
          <w:rStyle w:val="a"/>
          <w:rFonts w:eastAsia="Times New Roman" w:cs="Times New Roman"/>
          <w:color w:val="000000"/>
        </w:rPr>
        <w:t>. години</w:t>
      </w:r>
      <w:r>
        <w:t>, у случају отказивања пројекта у пуном износу вратити.</w:t>
      </w:r>
    </w:p>
    <w:p w14:paraId="1664BE17" w14:textId="77777777" w:rsidR="008D646D" w:rsidRDefault="005D1B33">
      <w:pPr>
        <w:pStyle w:val="Standard"/>
        <w:spacing w:line="320" w:lineRule="exact"/>
        <w:jc w:val="both"/>
      </w:pPr>
      <w:r>
        <w:t>(е) да ће ако буде одобрено, учешће Града Пожаревца у финансирању наведеног пројекта бити на одговарајући начин истакнуто у штампаним матер</w:t>
      </w:r>
      <w:r>
        <w:t>ијалима (програм, плакат, каталог…) везаним за пројекат.</w:t>
      </w:r>
    </w:p>
    <w:p w14:paraId="31DD3BA4" w14:textId="77777777" w:rsidR="008D646D" w:rsidRDefault="005D1B33">
      <w:pPr>
        <w:pStyle w:val="Standard"/>
        <w:jc w:val="both"/>
        <w:rPr>
          <w:lang/>
        </w:rPr>
      </w:pPr>
      <w:r>
        <w:rPr>
          <w:lang/>
        </w:rPr>
        <w:t>(ж) да ћу Одељењу за друштвене делатности Градске управе Града Пожаревца до 1. септембра 2018. године доставити извештај о учинку програма уз обавезну назнаку броја корисника обухваћених програмом ко</w:t>
      </w:r>
      <w:r>
        <w:rPr>
          <w:lang/>
        </w:rPr>
        <w:t>ји се финансира или суфинансира, за првих шест месеци у 2018. години и пројекцијом реализације програма до краја 2018. године.</w:t>
      </w:r>
    </w:p>
    <w:p w14:paraId="0F45E0C4" w14:textId="77777777" w:rsidR="008D646D" w:rsidRDefault="005D1B33">
      <w:pPr>
        <w:pStyle w:val="Standard"/>
        <w:jc w:val="both"/>
      </w:pPr>
      <w:r>
        <w:rPr>
          <w:lang/>
        </w:rPr>
        <w:t xml:space="preserve">(з) </w:t>
      </w:r>
      <w:r>
        <w:t xml:space="preserve">да ћу </w:t>
      </w:r>
      <w:r>
        <w:rPr>
          <w:rStyle w:val="a"/>
        </w:rPr>
        <w:t>буџетском инспектору</w:t>
      </w:r>
      <w:r>
        <w:t xml:space="preserve"> Града Пожаревца најкасније </w:t>
      </w:r>
      <w:r>
        <w:rPr>
          <w:rStyle w:val="a"/>
        </w:rPr>
        <w:t>15</w:t>
      </w:r>
      <w:r>
        <w:t xml:space="preserve"> дана по реализацији пројекта,  </w:t>
      </w:r>
      <w:r>
        <w:rPr>
          <w:rStyle w:val="a"/>
        </w:rPr>
        <w:t>доставити правдајућу документацију и</w:t>
      </w:r>
      <w:r>
        <w:t xml:space="preserve"> </w:t>
      </w:r>
      <w:r>
        <w:t>извештај  о  реализацији</w:t>
      </w:r>
      <w:r>
        <w:rPr>
          <w:rStyle w:val="a"/>
        </w:rPr>
        <w:t xml:space="preserve"> пројекта</w:t>
      </w:r>
      <w:r>
        <w:t>.</w:t>
      </w:r>
    </w:p>
    <w:p w14:paraId="06CC7F0C" w14:textId="77777777" w:rsidR="008D646D" w:rsidRDefault="008D646D">
      <w:pPr>
        <w:pStyle w:val="Standard"/>
        <w:spacing w:line="320" w:lineRule="exact"/>
        <w:jc w:val="both"/>
        <w:rPr>
          <w:sz w:val="22"/>
          <w:szCs w:val="22"/>
        </w:rPr>
      </w:pPr>
    </w:p>
    <w:p w14:paraId="6E32998B" w14:textId="77777777" w:rsidR="008D646D" w:rsidRDefault="008D646D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8D646D" w14:paraId="7393DB95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4D74" w14:textId="77777777" w:rsidR="008D646D" w:rsidRDefault="005D1B33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1A9A" w14:textId="77777777" w:rsidR="008D646D" w:rsidRDefault="008D646D">
            <w:pPr>
              <w:pStyle w:val="Standard"/>
              <w:snapToGrid w:val="0"/>
            </w:pPr>
          </w:p>
          <w:p w14:paraId="31D28061" w14:textId="77777777" w:rsidR="008D646D" w:rsidRDefault="008D646D">
            <w:pPr>
              <w:pStyle w:val="Standard"/>
            </w:pPr>
          </w:p>
        </w:tc>
      </w:tr>
      <w:tr w:rsidR="008D646D" w14:paraId="0EA670EA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D4E0" w14:textId="77777777" w:rsidR="008D646D" w:rsidRDefault="005D1B33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3EAA" w14:textId="77777777" w:rsidR="008D646D" w:rsidRDefault="008D646D">
            <w:pPr>
              <w:pStyle w:val="Standard"/>
              <w:snapToGrid w:val="0"/>
            </w:pPr>
          </w:p>
          <w:p w14:paraId="712AB674" w14:textId="77777777" w:rsidR="008D646D" w:rsidRDefault="008D646D">
            <w:pPr>
              <w:pStyle w:val="Standard"/>
            </w:pPr>
          </w:p>
        </w:tc>
      </w:tr>
      <w:tr w:rsidR="008D646D" w14:paraId="179F260C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6A25" w14:textId="77777777" w:rsidR="008D646D" w:rsidRDefault="005D1B33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DC92" w14:textId="77777777" w:rsidR="008D646D" w:rsidRDefault="008D646D">
            <w:pPr>
              <w:pStyle w:val="Standard"/>
              <w:snapToGrid w:val="0"/>
            </w:pPr>
          </w:p>
          <w:p w14:paraId="25B47953" w14:textId="77777777" w:rsidR="008D646D" w:rsidRDefault="008D646D">
            <w:pPr>
              <w:pStyle w:val="Standard"/>
            </w:pPr>
          </w:p>
        </w:tc>
      </w:tr>
      <w:tr w:rsidR="008D646D" w14:paraId="7FBAF696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4A03" w14:textId="77777777" w:rsidR="008D646D" w:rsidRDefault="005D1B33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4302" w14:textId="77777777" w:rsidR="008D646D" w:rsidRDefault="008D646D">
            <w:pPr>
              <w:pStyle w:val="Standard"/>
              <w:snapToGrid w:val="0"/>
            </w:pPr>
          </w:p>
          <w:p w14:paraId="7D068F78" w14:textId="77777777" w:rsidR="008D646D" w:rsidRDefault="008D646D">
            <w:pPr>
              <w:pStyle w:val="Standard"/>
            </w:pPr>
          </w:p>
        </w:tc>
      </w:tr>
    </w:tbl>
    <w:p w14:paraId="4292CC68" w14:textId="77777777" w:rsidR="008D646D" w:rsidRDefault="005D1B33">
      <w:pPr>
        <w:pStyle w:val="Standard"/>
        <w:pageBreakBefore/>
      </w:pPr>
      <w:r>
        <w:lastRenderedPageBreak/>
        <w:t>У прилогу обрасца пријаве доставити:</w:t>
      </w:r>
    </w:p>
    <w:p w14:paraId="14B88BA0" w14:textId="77777777" w:rsidR="008D646D" w:rsidRDefault="008D646D">
      <w:pPr>
        <w:pStyle w:val="Standard"/>
      </w:pPr>
    </w:p>
    <w:p w14:paraId="06D12470" w14:textId="77777777" w:rsidR="008D646D" w:rsidRDefault="005D1B33">
      <w:pPr>
        <w:pStyle w:val="1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 о упису у регистар код надлежног органа,</w:t>
      </w:r>
    </w:p>
    <w:p w14:paraId="206F8FB7" w14:textId="77777777" w:rsidR="008D646D" w:rsidRDefault="005D1B33">
      <w:pPr>
        <w:pStyle w:val="1tekst"/>
        <w:numPr>
          <w:ilvl w:val="0"/>
          <w:numId w:val="1"/>
        </w:numPr>
      </w:pPr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статут удружења или извод из статута удружења у </w:t>
      </w:r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коме је утврђено да се циљеви удружења остварују у области у којој се програм реализује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</w:p>
    <w:p w14:paraId="72E92DB4" w14:textId="77777777" w:rsidR="008D646D" w:rsidRDefault="005D1B33">
      <w:pPr>
        <w:pStyle w:val="a6"/>
        <w:numPr>
          <w:ilvl w:val="0"/>
          <w:numId w:val="1"/>
        </w:numPr>
        <w:ind w:hanging="180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           извештај буџетског инспектора о наменском коришћењу буџетских средстава за претходну годину;</w:t>
      </w:r>
    </w:p>
    <w:p w14:paraId="768B4481" w14:textId="77777777" w:rsidR="008D646D" w:rsidRDefault="005D1B33">
      <w:pPr>
        <w:pStyle w:val="ListParagraph"/>
        <w:numPr>
          <w:ilvl w:val="0"/>
          <w:numId w:val="1"/>
        </w:numPr>
        <w:tabs>
          <w:tab w:val="left" w:pos="720"/>
        </w:tabs>
        <w:ind w:hanging="180"/>
        <w:jc w:val="both"/>
        <w:textAlignment w:val="auto"/>
      </w:pPr>
      <w:r>
        <w:rPr>
          <w:rFonts w:cs="Times New Roman"/>
          <w:sz w:val="22"/>
          <w:szCs w:val="22"/>
          <w:lang w:eastAsia="hi-IN"/>
        </w:rPr>
        <w:t xml:space="preserve">            </w:t>
      </w:r>
      <w:r>
        <w:rPr>
          <w:rFonts w:cs="Times New Roman"/>
          <w:szCs w:val="24"/>
          <w:lang w:eastAsia="hi-IN"/>
        </w:rPr>
        <w:t>програм рада за текућу годину усвојен на начин пред</w:t>
      </w:r>
      <w:r>
        <w:rPr>
          <w:rFonts w:cs="Times New Roman"/>
          <w:szCs w:val="24"/>
          <w:lang w:eastAsia="hi-IN"/>
        </w:rPr>
        <w:t>виђен статутом удружења</w:t>
      </w:r>
      <w:r>
        <w:rPr>
          <w:rFonts w:cs="Times New Roman"/>
          <w:sz w:val="22"/>
          <w:szCs w:val="22"/>
          <w:lang w:eastAsia="hi-IN"/>
        </w:rPr>
        <w:t xml:space="preserve">.  </w:t>
      </w:r>
    </w:p>
    <w:p w14:paraId="57CFFB47" w14:textId="77777777" w:rsidR="008D646D" w:rsidRDefault="008D646D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sectPr w:rsidR="008D646D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4208" w14:textId="77777777" w:rsidR="005D1B33" w:rsidRDefault="005D1B33">
      <w:r>
        <w:separator/>
      </w:r>
    </w:p>
  </w:endnote>
  <w:endnote w:type="continuationSeparator" w:id="0">
    <w:p w14:paraId="2B4CAFBA" w14:textId="77777777" w:rsidR="005D1B33" w:rsidRDefault="005D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C84C" w14:textId="745223A9" w:rsidR="003E3395" w:rsidRDefault="005D1B33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C36A70">
      <w:rPr>
        <w:noProof/>
      </w:rPr>
      <w:t>1</w:t>
    </w:r>
    <w:r>
      <w:fldChar w:fldCharType="end"/>
    </w:r>
  </w:p>
  <w:p w14:paraId="599DF927" w14:textId="77777777" w:rsidR="003E3395" w:rsidRDefault="005D1B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8A25" w14:textId="77777777" w:rsidR="005D1B33" w:rsidRDefault="005D1B33">
      <w:r>
        <w:rPr>
          <w:color w:val="000000"/>
        </w:rPr>
        <w:separator/>
      </w:r>
    </w:p>
  </w:footnote>
  <w:footnote w:type="continuationSeparator" w:id="0">
    <w:p w14:paraId="0EDB658A" w14:textId="77777777" w:rsidR="005D1B33" w:rsidRDefault="005D1B33">
      <w:r>
        <w:continuationSeparator/>
      </w:r>
    </w:p>
  </w:footnote>
  <w:footnote w:id="1">
    <w:p w14:paraId="56B3F42C" w14:textId="77777777" w:rsidR="008D646D" w:rsidRDefault="005D1B33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r>
        <w:rPr>
          <w:rStyle w:val="a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14:paraId="50AB28B4" w14:textId="77777777" w:rsidR="008D646D" w:rsidRDefault="005D1B33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14:paraId="514570BC" w14:textId="77777777" w:rsidR="008D646D" w:rsidRDefault="005D1B33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</w:t>
      </w:r>
      <w:r>
        <w:t>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8E2"/>
    <w:multiLevelType w:val="multilevel"/>
    <w:tmpl w:val="1FAA3F5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646D"/>
    <w:rsid w:val="005D1B33"/>
    <w:rsid w:val="008D646D"/>
    <w:rsid w:val="00C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05F2"/>
  <w15:docId w15:val="{8D5DE3D7-9A86-4A26-B483-F12BDDB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left="720"/>
    </w:pPr>
    <w:rPr>
      <w:szCs w:val="21"/>
    </w:rPr>
  </w:style>
  <w:style w:type="paragraph" w:customStyle="1" w:styleId="a7">
    <w:name w:val="Подножје странице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Char0">
    <w:name w:val="Подножје странице Char"/>
    <w:basedOn w:val="a"/>
    <w:rPr>
      <w:szCs w:val="21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2015-02-23T13:27:00Z</cp:lastPrinted>
  <dcterms:created xsi:type="dcterms:W3CDTF">2018-01-23T11:18:00Z</dcterms:created>
  <dcterms:modified xsi:type="dcterms:W3CDTF">2018-01-23T11:18:00Z</dcterms:modified>
</cp:coreProperties>
</file>