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80016" w:rsidRDefault="00AE4D50">
      <w:pPr>
        <w:pStyle w:val="Standard"/>
        <w:jc w:val="center"/>
      </w:pPr>
      <w:r>
        <w:rPr>
          <w:rStyle w:val="a"/>
          <w:rFonts w:cs="Arial"/>
        </w:rPr>
        <w:t xml:space="preserve"> ГРАД ПОЖАРЕВАЦ</w:t>
      </w:r>
    </w:p>
    <w:p w:rsidR="00580016" w:rsidRDefault="00AE4D50">
      <w:pPr>
        <w:pStyle w:val="Standard"/>
        <w:jc w:val="center"/>
        <w:rPr>
          <w:rFonts w:cs="Arial"/>
        </w:rPr>
      </w:pPr>
      <w:r>
        <w:rPr>
          <w:rFonts w:cs="Arial"/>
        </w:rPr>
        <w:t>ГРАДСКО ВЕЋЕ ГРАДА ПОЖАРЕВЦА</w:t>
      </w:r>
    </w:p>
    <w:p w:rsidR="00580016" w:rsidRDefault="00580016">
      <w:pPr>
        <w:pStyle w:val="Standard"/>
        <w:jc w:val="center"/>
        <w:rPr>
          <w:rFonts w:cs="Arial"/>
        </w:rPr>
      </w:pPr>
    </w:p>
    <w:p w:rsidR="00580016" w:rsidRDefault="00580016">
      <w:pPr>
        <w:pStyle w:val="Standard"/>
        <w:jc w:val="both"/>
        <w:rPr>
          <w:rFonts w:cs="Arial"/>
        </w:rPr>
      </w:pPr>
    </w:p>
    <w:p w:rsidR="00580016" w:rsidRDefault="00580016">
      <w:pPr>
        <w:pStyle w:val="Standard"/>
        <w:jc w:val="both"/>
        <w:rPr>
          <w:rFonts w:cs="Arial"/>
        </w:rPr>
      </w:pPr>
    </w:p>
    <w:p w:rsidR="00580016" w:rsidRDefault="00AE4D50">
      <w:pPr>
        <w:pStyle w:val="Standard"/>
        <w:ind w:firstLine="35.45pt"/>
        <w:jc w:val="both"/>
      </w:pPr>
      <w:r>
        <w:rPr>
          <w:rStyle w:val="a"/>
          <w:rFonts w:cs="Arial"/>
        </w:rPr>
        <w:t>Jавни конкурс за финансирање</w:t>
      </w:r>
      <w:r>
        <w:rPr>
          <w:rStyle w:val="a"/>
          <w:rFonts w:cs="Arial"/>
          <w:lang w:val="ru-RU"/>
        </w:rPr>
        <w:t xml:space="preserve"> или </w:t>
      </w:r>
      <w:r>
        <w:rPr>
          <w:rStyle w:val="a"/>
          <w:rFonts w:cs="Times New Roman"/>
          <w:lang w:val="ru-RU"/>
        </w:rPr>
        <w:t>суфинансирање</w:t>
      </w:r>
      <w:r>
        <w:rPr>
          <w:rStyle w:val="a"/>
          <w:rFonts w:cs="Times New Roman"/>
        </w:rPr>
        <w:t xml:space="preserve"> програма/пројеката удружења која су од  јавног интереса за Град Пожаревац у области </w:t>
      </w:r>
      <w:r>
        <w:rPr>
          <w:rStyle w:val="a"/>
          <w:rFonts w:cs="Times New Roman"/>
        </w:rPr>
        <w:t>заштите лица са инвалидитетом  у 2023. години</w:t>
      </w:r>
    </w:p>
    <w:p w:rsidR="00580016" w:rsidRDefault="00580016">
      <w:pPr>
        <w:pStyle w:val="Standard"/>
        <w:jc w:val="both"/>
      </w:pPr>
    </w:p>
    <w:p w:rsidR="00580016" w:rsidRDefault="00580016">
      <w:pPr>
        <w:pStyle w:val="Standard"/>
        <w:jc w:val="both"/>
      </w:pPr>
    </w:p>
    <w:p w:rsidR="00580016" w:rsidRDefault="00AE4D50">
      <w:pPr>
        <w:pStyle w:val="Standard"/>
        <w:jc w:val="center"/>
      </w:pPr>
      <w:r>
        <w:rPr>
          <w:rStyle w:val="a"/>
          <w:b/>
          <w:sz w:val="36"/>
          <w:szCs w:val="36"/>
        </w:rPr>
        <w:t>Образац пријаве на конкурс</w:t>
      </w:r>
      <w:r>
        <w:rPr>
          <w:rStyle w:val="Footnoteanchor"/>
          <w:b/>
          <w:i/>
          <w:sz w:val="36"/>
          <w:szCs w:val="36"/>
          <w:lang w:val="ru-RU"/>
        </w:rPr>
        <w:footnoteReference w:id="1"/>
      </w:r>
    </w:p>
    <w:p w:rsidR="00580016" w:rsidRDefault="00580016">
      <w:pPr>
        <w:pStyle w:val="Standard"/>
        <w:jc w:val="both"/>
      </w:pPr>
    </w:p>
    <w:p w:rsidR="00580016" w:rsidRDefault="00580016">
      <w:pPr>
        <w:pStyle w:val="Standard"/>
        <w:jc w:val="both"/>
      </w:pPr>
    </w:p>
    <w:p w:rsidR="00580016" w:rsidRDefault="00580016">
      <w:pPr>
        <w:pStyle w:val="Standard"/>
        <w:jc w:val="both"/>
      </w:pPr>
    </w:p>
    <w:p w:rsidR="00580016" w:rsidRDefault="00AE4D50">
      <w:pPr>
        <w:pStyle w:val="Standard"/>
        <w:jc w:val="center"/>
      </w:pPr>
      <w:r>
        <w:t xml:space="preserve">Рок за подношење </w:t>
      </w:r>
      <w:r>
        <w:rPr>
          <w:rStyle w:val="a"/>
          <w:rFonts w:cs="Times New Roman"/>
        </w:rPr>
        <w:t>програма/пројеката</w:t>
      </w:r>
      <w:r>
        <w:t xml:space="preserve"> је </w:t>
      </w:r>
      <w:r>
        <w:rPr>
          <w:rStyle w:val="a"/>
          <w:rFonts w:cs="Arial"/>
          <w:lang w:val="ru-RU"/>
        </w:rPr>
        <w:t xml:space="preserve"> </w:t>
      </w:r>
      <w:r>
        <w:rPr>
          <w:rStyle w:val="a"/>
          <w:rFonts w:cs="Arial"/>
        </w:rPr>
        <w:t>15 дана од дана објављивања јавног конкурса у локалном листу „Реч народа“</w:t>
      </w:r>
      <w:r>
        <w:rPr>
          <w:rStyle w:val="a"/>
          <w:rFonts w:cs="Arial"/>
          <w:lang w:val="ru-RU"/>
        </w:rPr>
        <w:t>.</w:t>
      </w:r>
    </w:p>
    <w:p w:rsidR="00580016" w:rsidRDefault="00580016">
      <w:pPr>
        <w:pStyle w:val="Standard"/>
        <w:jc w:val="both"/>
      </w:pPr>
    </w:p>
    <w:p w:rsidR="00580016" w:rsidRDefault="00580016">
      <w:pPr>
        <w:pStyle w:val="Standard"/>
        <w:jc w:val="both"/>
      </w:pPr>
    </w:p>
    <w:p w:rsidR="00580016" w:rsidRDefault="00580016">
      <w:pPr>
        <w:pStyle w:val="Standard"/>
        <w:jc w:val="both"/>
      </w:pPr>
    </w:p>
    <w:p w:rsidR="00580016" w:rsidRDefault="00580016">
      <w:pPr>
        <w:pStyle w:val="Standard"/>
        <w:jc w:val="both"/>
      </w:pPr>
    </w:p>
    <w:p w:rsidR="00580016" w:rsidRDefault="00580016">
      <w:pPr>
        <w:pStyle w:val="Standard"/>
        <w:jc w:val="both"/>
      </w:pPr>
    </w:p>
    <w:tbl>
      <w:tblPr>
        <w:tblW w:w="443.8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3168"/>
        <w:gridCol w:w="5708"/>
      </w:tblGrid>
      <w:tr w:rsidR="00580016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1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  <w:jc w:val="both"/>
            </w:pPr>
            <w:r>
              <w:t>Име/назив подносиоца  програма /пројеката</w:t>
            </w:r>
          </w:p>
        </w:tc>
        <w:tc>
          <w:tcPr>
            <w:tcW w:w="28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  <w:jc w:val="both"/>
            </w:pPr>
          </w:p>
          <w:p w:rsidR="00580016" w:rsidRDefault="00580016">
            <w:pPr>
              <w:pStyle w:val="Standard"/>
              <w:jc w:val="both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1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  <w:jc w:val="both"/>
            </w:pPr>
            <w:r>
              <w:t>Назив програма / пројекта</w:t>
            </w:r>
          </w:p>
        </w:tc>
        <w:tc>
          <w:tcPr>
            <w:tcW w:w="28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  <w:jc w:val="both"/>
            </w:pPr>
          </w:p>
          <w:p w:rsidR="00580016" w:rsidRDefault="00580016">
            <w:pPr>
              <w:pStyle w:val="Standard"/>
              <w:jc w:val="both"/>
            </w:pPr>
          </w:p>
        </w:tc>
      </w:tr>
    </w:tbl>
    <w:p w:rsidR="00580016" w:rsidRDefault="00580016">
      <w:pPr>
        <w:pStyle w:val="Standard"/>
        <w:jc w:val="both"/>
      </w:pPr>
    </w:p>
    <w:p w:rsidR="00580016" w:rsidRDefault="00580016">
      <w:pPr>
        <w:pStyle w:val="Standard"/>
        <w:jc w:val="both"/>
      </w:pPr>
    </w:p>
    <w:p w:rsidR="00580016" w:rsidRDefault="00580016">
      <w:pPr>
        <w:pStyle w:val="Standard"/>
        <w:jc w:val="both"/>
      </w:pPr>
    </w:p>
    <w:tbl>
      <w:tblPr>
        <w:tblW w:w="226.05pt" w:type="dxa"/>
        <w:tblInd w:w="206.5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620"/>
        <w:gridCol w:w="2901"/>
      </w:tblGrid>
      <w:tr w:rsidR="00580016">
        <w:tblPrEx>
          <w:tblCellMar>
            <w:top w:w="0pt" w:type="dxa"/>
            <w:bottom w:w="0pt" w:type="dxa"/>
          </w:tblCellMar>
        </w:tblPrEx>
        <w:trPr>
          <w:trHeight w:val="450"/>
        </w:trPr>
        <w:tc>
          <w:tcPr>
            <w:tcW w:w="8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  <w:jc w:val="both"/>
            </w:pPr>
            <w:r>
              <w:t>Број програма /пројекта</w:t>
            </w:r>
          </w:p>
        </w:tc>
        <w:tc>
          <w:tcPr>
            <w:tcW w:w="14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  <w:jc w:val="both"/>
            </w:pPr>
          </w:p>
          <w:p w:rsidR="00580016" w:rsidRDefault="00580016">
            <w:pPr>
              <w:pStyle w:val="Standard"/>
              <w:jc w:val="both"/>
            </w:pPr>
          </w:p>
          <w:p w:rsidR="00580016" w:rsidRDefault="00580016">
            <w:pPr>
              <w:pStyle w:val="Standard"/>
              <w:jc w:val="both"/>
            </w:pPr>
          </w:p>
        </w:tc>
      </w:tr>
    </w:tbl>
    <w:p w:rsidR="00580016" w:rsidRDefault="00AE4D50">
      <w:pPr>
        <w:pStyle w:val="Standard"/>
        <w:jc w:val="end"/>
        <w:rPr>
          <w:sz w:val="20"/>
        </w:rPr>
      </w:pPr>
      <w:r>
        <w:rPr>
          <w:sz w:val="20"/>
        </w:rPr>
        <w:t>(Овај број одређује комисија и</w:t>
      </w:r>
    </w:p>
    <w:p w:rsidR="00580016" w:rsidRDefault="00AE4D50">
      <w:pPr>
        <w:pStyle w:val="Standard"/>
        <w:jc w:val="end"/>
      </w:pPr>
      <w:r>
        <w:rPr>
          <w:rStyle w:val="a"/>
          <w:sz w:val="20"/>
        </w:rPr>
        <w:t xml:space="preserve">  служи за евидентирање програма /пројекта)</w:t>
      </w:r>
    </w:p>
    <w:p w:rsidR="00580016" w:rsidRDefault="00AE4D50">
      <w:pPr>
        <w:pStyle w:val="Standard"/>
        <w:pageBreakBefore/>
        <w:jc w:val="both"/>
      </w:pPr>
      <w:r>
        <w:lastRenderedPageBreak/>
        <w:t>1. ОСНОВНИ ПОДАЦИ О ПОДНОСИОЦУ ПРЕДЛОГА  ПРОГРАМА</w:t>
      </w:r>
    </w:p>
    <w:p w:rsidR="00580016" w:rsidRDefault="00580016">
      <w:pPr>
        <w:pStyle w:val="Standard"/>
      </w:pPr>
    </w:p>
    <w:p w:rsidR="00580016" w:rsidRDefault="00580016">
      <w:pPr>
        <w:pStyle w:val="Standard"/>
      </w:pPr>
    </w:p>
    <w:p w:rsidR="00580016" w:rsidRDefault="00580016">
      <w:pPr>
        <w:pStyle w:val="Standard"/>
      </w:pPr>
    </w:p>
    <w:p w:rsidR="00580016" w:rsidRDefault="00AE4D50">
      <w:pPr>
        <w:pStyle w:val="Standard"/>
      </w:pPr>
      <w:r>
        <w:t xml:space="preserve">1.1. Информације </w:t>
      </w:r>
      <w:r>
        <w:t>о подносиоцу предлога програма</w:t>
      </w:r>
    </w:p>
    <w:p w:rsidR="00580016" w:rsidRDefault="00AE4D50">
      <w:pPr>
        <w:pStyle w:val="Standard"/>
      </w:pPr>
      <w:r>
        <w:t>а) Удружење која подноси предлог</w:t>
      </w:r>
    </w:p>
    <w:p w:rsidR="00580016" w:rsidRDefault="00580016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428"/>
        <w:gridCol w:w="4448"/>
      </w:tblGrid>
      <w:tr w:rsidR="00580016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Назив удружења: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Седиште: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Телефон/факс: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E-mail адреса: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Овлашћено лице: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Контакт особа (име, презиме, функција у удружењу, мобилни телефон и електронска пошта):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 xml:space="preserve">Број текућег </w:t>
            </w:r>
            <w:r>
              <w:t>рачуна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ПИБ (Пореско индентификациони број)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</w:tbl>
    <w:p w:rsidR="00580016" w:rsidRDefault="00580016">
      <w:pPr>
        <w:pStyle w:val="Standard"/>
      </w:pPr>
    </w:p>
    <w:p w:rsidR="00580016" w:rsidRDefault="00AE4D50">
      <w:pPr>
        <w:pStyle w:val="Standard"/>
      </w:pPr>
      <w:r>
        <w:t>ОБЛАСТ ЗА КОЈУ СЕ ПРОГРАМ ПОДНОСИ:</w:t>
      </w:r>
    </w:p>
    <w:p w:rsidR="00580016" w:rsidRDefault="00AE4D50">
      <w:pPr>
        <w:pStyle w:val="Standard"/>
        <w:snapToGrid w:val="0"/>
      </w:pPr>
      <w:r>
        <w:t>&gt;овде унети текст&lt;</w:t>
      </w:r>
    </w:p>
    <w:p w:rsidR="00580016" w:rsidRDefault="00580016">
      <w:pPr>
        <w:pStyle w:val="Standard"/>
      </w:pPr>
    </w:p>
    <w:p w:rsidR="00580016" w:rsidRDefault="00580016">
      <w:pPr>
        <w:pStyle w:val="Standard"/>
      </w:pPr>
    </w:p>
    <w:p w:rsidR="00580016" w:rsidRDefault="00AE4D50">
      <w:pPr>
        <w:pStyle w:val="Standard"/>
        <w:pageBreakBefore/>
        <w:pBdr>
          <w:bottom w:val="single" w:sz="4" w:space="1" w:color="000000"/>
        </w:pBdr>
      </w:pPr>
      <w:r>
        <w:lastRenderedPageBreak/>
        <w:t>1.2. Назив програма:</w:t>
      </w:r>
    </w:p>
    <w:p w:rsidR="00580016" w:rsidRDefault="00580016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8876"/>
      </w:tblGrid>
      <w:tr w:rsidR="00580016">
        <w:tblPrEx>
          <w:tblCellMar>
            <w:top w:w="0pt" w:type="dxa"/>
            <w:bottom w:w="0pt" w:type="dxa"/>
          </w:tblCellMar>
        </w:tblPrEx>
        <w:tc>
          <w:tcPr>
            <w:tcW w:w="44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&gt;овде унети текст&lt;</w:t>
            </w:r>
          </w:p>
          <w:p w:rsidR="00580016" w:rsidRDefault="00580016">
            <w:pPr>
              <w:pStyle w:val="Standard"/>
            </w:pPr>
          </w:p>
          <w:p w:rsidR="00580016" w:rsidRDefault="00580016">
            <w:pPr>
              <w:pStyle w:val="Standard"/>
            </w:pPr>
          </w:p>
        </w:tc>
      </w:tr>
    </w:tbl>
    <w:p w:rsidR="00580016" w:rsidRDefault="00580016">
      <w:pPr>
        <w:pStyle w:val="Standard"/>
      </w:pPr>
    </w:p>
    <w:p w:rsidR="00580016" w:rsidRDefault="00AE4D50">
      <w:pPr>
        <w:pStyle w:val="Standard"/>
        <w:pBdr>
          <w:bottom w:val="single" w:sz="4" w:space="1" w:color="000000"/>
        </w:pBdr>
      </w:pPr>
      <w:r>
        <w:t>1.3. Локација на којој се одвијају програмске активности</w:t>
      </w:r>
    </w:p>
    <w:p w:rsidR="00580016" w:rsidRDefault="00AE4D50">
      <w:pPr>
        <w:pStyle w:val="Standard"/>
      </w:pPr>
      <w:r>
        <w:t>(Град, насеље, место, простор):</w:t>
      </w:r>
    </w:p>
    <w:p w:rsidR="00580016" w:rsidRDefault="00580016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8876"/>
      </w:tblGrid>
      <w:tr w:rsidR="00580016">
        <w:tblPrEx>
          <w:tblCellMar>
            <w:top w:w="0pt" w:type="dxa"/>
            <w:bottom w:w="0pt" w:type="dxa"/>
          </w:tblCellMar>
        </w:tblPrEx>
        <w:tc>
          <w:tcPr>
            <w:tcW w:w="44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&gt;овде унети текст</w:t>
            </w:r>
            <w:r>
              <w:t>&lt;</w:t>
            </w:r>
          </w:p>
          <w:p w:rsidR="00580016" w:rsidRDefault="00580016">
            <w:pPr>
              <w:pStyle w:val="Standard"/>
            </w:pPr>
          </w:p>
          <w:p w:rsidR="00580016" w:rsidRDefault="00580016">
            <w:pPr>
              <w:pStyle w:val="Standard"/>
            </w:pPr>
          </w:p>
        </w:tc>
      </w:tr>
    </w:tbl>
    <w:p w:rsidR="00580016" w:rsidRDefault="00580016">
      <w:pPr>
        <w:pStyle w:val="Standard"/>
      </w:pPr>
    </w:p>
    <w:p w:rsidR="00580016" w:rsidRDefault="00AE4D50">
      <w:pPr>
        <w:pStyle w:val="Standard"/>
        <w:pBdr>
          <w:bottom w:val="single" w:sz="4" w:space="1" w:color="000000"/>
        </w:pBdr>
      </w:pPr>
      <w:r>
        <w:t>1.4.  Буџет програма у динарима</w:t>
      </w:r>
    </w:p>
    <w:p w:rsidR="00580016" w:rsidRDefault="00580016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952"/>
        <w:gridCol w:w="2952"/>
        <w:gridCol w:w="2972"/>
      </w:tblGrid>
      <w:tr w:rsidR="00580016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Укупан буџет програма (А)</w:t>
            </w: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Износ који се захтева од Града Пожаревца (Б)</w:t>
            </w: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% од укупног буџета програма</w:t>
            </w:r>
          </w:p>
          <w:tbl>
            <w:tblPr>
              <w:tblW w:w="62.95pt" w:type="dxa"/>
              <w:tblLayout w:type="fixed"/>
              <w:tblCellMar>
                <w:start w:w="0.50pt" w:type="dxa"/>
                <w:end w:w="0.50pt" w:type="dxa"/>
              </w:tblCellMar>
              <w:tblLook w:firstRow="0" w:lastRow="0" w:firstColumn="0" w:lastColumn="0" w:noHBand="0" w:noVBand="0"/>
            </w:tblPr>
            <w:tblGrid>
              <w:gridCol w:w="1259"/>
            </w:tblGrid>
            <w:tr w:rsidR="00580016">
              <w:tblPrEx>
                <w:tblCellMar>
                  <w:top w:w="0pt" w:type="dxa"/>
                  <w:bottom w:w="0pt" w:type="dxa"/>
                </w:tblCellMar>
              </w:tblPrEx>
              <w:trPr>
                <w:trHeight w:val="200"/>
              </w:trPr>
              <w:tc>
                <w:tcPr>
                  <w:tcW w:w="62.95pt" w:type="dxa"/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580016" w:rsidRDefault="00AE4D50">
                  <w:pPr>
                    <w:pStyle w:val="Standard"/>
                    <w:snapToGrid w:val="0"/>
                  </w:pPr>
                  <w:r>
                    <w:rPr>
                      <w:rStyle w:val="a"/>
                      <w:sz w:val="22"/>
                      <w:szCs w:val="22"/>
                    </w:rPr>
                    <w:t>(Б/А x 100)</w:t>
                  </w:r>
                </w:p>
              </w:tc>
            </w:tr>
          </w:tbl>
          <w:p w:rsidR="00580016" w:rsidRDefault="00580016"/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</w:tbl>
    <w:p w:rsidR="00580016" w:rsidRDefault="00580016">
      <w:pPr>
        <w:pStyle w:val="Standard"/>
      </w:pPr>
    </w:p>
    <w:p w:rsidR="00580016" w:rsidRDefault="00AE4D50">
      <w:pPr>
        <w:pStyle w:val="Standard"/>
        <w:pBdr>
          <w:bottom w:val="single" w:sz="4" w:space="1" w:color="000000"/>
        </w:pBdr>
      </w:pPr>
      <w:r>
        <w:t>1.5. Кратак опис програма: (само таксативно набројати без објашњавања)</w:t>
      </w:r>
    </w:p>
    <w:p w:rsidR="00580016" w:rsidRDefault="00580016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3369"/>
        <w:gridCol w:w="5507"/>
      </w:tblGrid>
      <w:tr w:rsidR="00580016">
        <w:tblPrEx>
          <w:tblCellMar>
            <w:top w:w="0pt" w:type="dxa"/>
            <w:bottom w:w="0pt" w:type="dxa"/>
          </w:tblCellMar>
        </w:tblPrEx>
        <w:tc>
          <w:tcPr>
            <w:tcW w:w="16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 xml:space="preserve">Трајање програма (у </w:t>
            </w:r>
            <w:r>
              <w:t>месецима)</w:t>
            </w:r>
          </w:p>
        </w:tc>
        <w:tc>
          <w:tcPr>
            <w:tcW w:w="275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16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Циљеви програма (општи и специфични)</w:t>
            </w:r>
          </w:p>
        </w:tc>
        <w:tc>
          <w:tcPr>
            <w:tcW w:w="275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16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Циљне групе</w:t>
            </w:r>
            <w:r>
              <w:rPr>
                <w:rStyle w:val="FootnoteSymbol"/>
                <w:bCs/>
              </w:rPr>
              <w:footnoteReference w:id="2"/>
            </w:r>
          </w:p>
        </w:tc>
        <w:tc>
          <w:tcPr>
            <w:tcW w:w="275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16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Корисници</w:t>
            </w:r>
            <w:r>
              <w:rPr>
                <w:rStyle w:val="FootnoteSymbol"/>
                <w:bCs/>
              </w:rPr>
              <w:footnoteReference w:id="3"/>
            </w:r>
          </w:p>
        </w:tc>
        <w:tc>
          <w:tcPr>
            <w:tcW w:w="275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16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Очекивани резултати</w:t>
            </w:r>
          </w:p>
        </w:tc>
        <w:tc>
          <w:tcPr>
            <w:tcW w:w="275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16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Главне активности</w:t>
            </w:r>
          </w:p>
        </w:tc>
        <w:tc>
          <w:tcPr>
            <w:tcW w:w="275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16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Партнери</w:t>
            </w:r>
          </w:p>
        </w:tc>
        <w:tc>
          <w:tcPr>
            <w:tcW w:w="275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</w:tbl>
    <w:p w:rsidR="00580016" w:rsidRDefault="00AE4D50">
      <w:pPr>
        <w:pStyle w:val="Standard"/>
        <w:pageBreakBefore/>
      </w:pPr>
      <w:r>
        <w:lastRenderedPageBreak/>
        <w:t>2. ОПИС ПРОГРАМА</w:t>
      </w:r>
    </w:p>
    <w:p w:rsidR="00580016" w:rsidRDefault="00580016">
      <w:pPr>
        <w:pStyle w:val="Standard"/>
      </w:pPr>
    </w:p>
    <w:p w:rsidR="00580016" w:rsidRDefault="00AE4D50">
      <w:pPr>
        <w:pStyle w:val="Standard"/>
        <w:pBdr>
          <w:bottom w:val="single" w:sz="4" w:space="1" w:color="000000"/>
        </w:pBdr>
      </w:pPr>
      <w:r>
        <w:t>2.1. Релевантност предлога</w:t>
      </w:r>
    </w:p>
    <w:p w:rsidR="00580016" w:rsidRDefault="00580016">
      <w:pPr>
        <w:pStyle w:val="Standard"/>
      </w:pPr>
    </w:p>
    <w:p w:rsidR="00580016" w:rsidRDefault="00AE4D50">
      <w:pPr>
        <w:pStyle w:val="Standard"/>
      </w:pPr>
      <w:r>
        <w:t>Молимо да у овом делу обезбедите следеће иформације:</w:t>
      </w:r>
    </w:p>
    <w:p w:rsidR="00580016" w:rsidRDefault="00580016">
      <w:pPr>
        <w:pStyle w:val="Standard"/>
        <w:rPr>
          <w:sz w:val="16"/>
          <w:szCs w:val="16"/>
        </w:rPr>
      </w:pPr>
    </w:p>
    <w:p w:rsidR="00580016" w:rsidRDefault="00AE4D50">
      <w:pPr>
        <w:pStyle w:val="Standard"/>
        <w:jc w:val="both"/>
      </w:pPr>
      <w:r>
        <w:t>- Опис и анализа главних</w:t>
      </w:r>
      <w:r>
        <w:t xml:space="preserve"> проблема и контекста (локални, регионални, национални, међународни)</w:t>
      </w:r>
    </w:p>
    <w:p w:rsidR="00580016" w:rsidRDefault="00AE4D50">
      <w:pPr>
        <w:pStyle w:val="Standard"/>
        <w:jc w:val="both"/>
      </w:pPr>
      <w:r>
        <w:t>- Јасно одређење кључних проблема које треба решити програмом и потреба циљних група и корисника које треба задовољити</w:t>
      </w:r>
    </w:p>
    <w:p w:rsidR="00580016" w:rsidRDefault="00AE4D50">
      <w:pPr>
        <w:pStyle w:val="Standard"/>
        <w:jc w:val="both"/>
      </w:pPr>
      <w:r>
        <w:t xml:space="preserve">- Образложење коју друштвену промену подржавају активности </w:t>
      </w:r>
      <w:r>
        <w:t>предвиђене програмом, какав ће утицај имати активности на  средину у којој се спроводи</w:t>
      </w:r>
    </w:p>
    <w:p w:rsidR="00580016" w:rsidRDefault="00580016">
      <w:pPr>
        <w:pStyle w:val="Standard"/>
      </w:pPr>
    </w:p>
    <w:p w:rsidR="00580016" w:rsidRDefault="00580016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8876"/>
      </w:tblGrid>
      <w:tr w:rsidR="00580016">
        <w:tblPrEx>
          <w:tblCellMar>
            <w:top w:w="0pt" w:type="dxa"/>
            <w:bottom w:w="0pt" w:type="dxa"/>
          </w:tblCellMar>
        </w:tblPrEx>
        <w:tc>
          <w:tcPr>
            <w:tcW w:w="44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  <w:p w:rsidR="00580016" w:rsidRDefault="00AE4D50">
            <w:pPr>
              <w:pStyle w:val="Standard"/>
            </w:pPr>
            <w:r>
              <w:t>&gt;овде унети текст&lt;</w:t>
            </w:r>
          </w:p>
          <w:p w:rsidR="00580016" w:rsidRDefault="00580016">
            <w:pPr>
              <w:pStyle w:val="Standard"/>
            </w:pPr>
          </w:p>
          <w:p w:rsidR="00580016" w:rsidRDefault="00580016">
            <w:pPr>
              <w:pStyle w:val="Standard"/>
            </w:pPr>
          </w:p>
          <w:p w:rsidR="00580016" w:rsidRDefault="00580016">
            <w:pPr>
              <w:pStyle w:val="Standard"/>
            </w:pPr>
          </w:p>
          <w:p w:rsidR="00580016" w:rsidRDefault="00580016">
            <w:pPr>
              <w:pStyle w:val="Standard"/>
            </w:pPr>
          </w:p>
          <w:p w:rsidR="00580016" w:rsidRDefault="00580016">
            <w:pPr>
              <w:pStyle w:val="Standard"/>
            </w:pPr>
          </w:p>
          <w:p w:rsidR="00580016" w:rsidRDefault="00580016">
            <w:pPr>
              <w:pStyle w:val="Standard"/>
            </w:pPr>
          </w:p>
        </w:tc>
      </w:tr>
    </w:tbl>
    <w:p w:rsidR="00580016" w:rsidRDefault="00580016">
      <w:pPr>
        <w:pStyle w:val="Standard"/>
      </w:pPr>
    </w:p>
    <w:p w:rsidR="00580016" w:rsidRDefault="00AE4D50">
      <w:pPr>
        <w:pStyle w:val="Standard"/>
        <w:pBdr>
          <w:bottom w:val="single" w:sz="4" w:space="1" w:color="000000"/>
        </w:pBdr>
      </w:pPr>
      <w:r>
        <w:t>2.2. Детаљан опис програма</w:t>
      </w:r>
    </w:p>
    <w:p w:rsidR="00580016" w:rsidRDefault="00580016">
      <w:pPr>
        <w:pStyle w:val="Standard"/>
      </w:pPr>
    </w:p>
    <w:p w:rsidR="00580016" w:rsidRDefault="00AE4D50">
      <w:pPr>
        <w:pStyle w:val="Standard"/>
      </w:pPr>
      <w:r>
        <w:t xml:space="preserve">а) </w:t>
      </w:r>
      <w:r>
        <w:rPr>
          <w:rStyle w:val="a"/>
          <w:i/>
        </w:rPr>
        <w:t>Очекивани резултати</w:t>
      </w:r>
      <w:r>
        <w:t>.</w:t>
      </w:r>
    </w:p>
    <w:p w:rsidR="00580016" w:rsidRDefault="00AE4D50">
      <w:pPr>
        <w:pStyle w:val="Standard"/>
        <w:jc w:val="both"/>
      </w:pPr>
      <w:r>
        <w:t>Приказати како ће програм побољшати ситуацију циљних група/корисника као и техничке и у</w:t>
      </w:r>
      <w:r>
        <w:t>прављачке капацитете циљних група и/или локалних партнера, где је применљиво. Настојати да резултати  буду што одређенији и мерљивији у погледу циљне групе, места и времена и да буду последица спроведених активности</w:t>
      </w:r>
    </w:p>
    <w:p w:rsidR="00580016" w:rsidRDefault="00580016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8876"/>
      </w:tblGrid>
      <w:tr w:rsidR="00580016">
        <w:tblPrEx>
          <w:tblCellMar>
            <w:top w:w="0pt" w:type="dxa"/>
            <w:bottom w:w="0pt" w:type="dxa"/>
          </w:tblCellMar>
        </w:tblPrEx>
        <w:tc>
          <w:tcPr>
            <w:tcW w:w="44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&gt;овде унети текст&lt;</w:t>
            </w:r>
          </w:p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</w:pPr>
          </w:p>
          <w:p w:rsidR="00580016" w:rsidRDefault="00580016">
            <w:pPr>
              <w:pStyle w:val="Standard"/>
            </w:pPr>
          </w:p>
          <w:p w:rsidR="00580016" w:rsidRDefault="00580016">
            <w:pPr>
              <w:pStyle w:val="Standard"/>
            </w:pPr>
          </w:p>
          <w:p w:rsidR="00580016" w:rsidRDefault="00580016">
            <w:pPr>
              <w:pStyle w:val="Standard"/>
            </w:pPr>
          </w:p>
        </w:tc>
      </w:tr>
    </w:tbl>
    <w:p w:rsidR="00580016" w:rsidRDefault="00580016">
      <w:pPr>
        <w:pStyle w:val="Standard"/>
      </w:pPr>
    </w:p>
    <w:p w:rsidR="00580016" w:rsidRDefault="00AE4D50">
      <w:pPr>
        <w:pStyle w:val="Standard"/>
      </w:pPr>
      <w:r>
        <w:t xml:space="preserve">б) </w:t>
      </w:r>
      <w:r>
        <w:rPr>
          <w:rStyle w:val="a"/>
          <w:i/>
        </w:rPr>
        <w:t xml:space="preserve">Наведите </w:t>
      </w:r>
      <w:r>
        <w:rPr>
          <w:rStyle w:val="a"/>
          <w:i/>
        </w:rPr>
        <w:t>посебне продукте програмске  активности</w:t>
      </w:r>
      <w:r>
        <w:t>, нпр: штампане  или аудио/видео публикације, вебсајт, плакати, флајери, итд.</w:t>
      </w:r>
    </w:p>
    <w:p w:rsidR="00580016" w:rsidRDefault="00580016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8876"/>
      </w:tblGrid>
      <w:tr w:rsidR="00580016">
        <w:tblPrEx>
          <w:tblCellMar>
            <w:top w:w="0pt" w:type="dxa"/>
            <w:bottom w:w="0pt" w:type="dxa"/>
          </w:tblCellMar>
        </w:tblPrEx>
        <w:tc>
          <w:tcPr>
            <w:tcW w:w="44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&gt;овде унети текст&lt;</w:t>
            </w:r>
          </w:p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</w:pPr>
          </w:p>
          <w:p w:rsidR="00580016" w:rsidRDefault="00580016">
            <w:pPr>
              <w:pStyle w:val="Standard"/>
            </w:pPr>
          </w:p>
        </w:tc>
      </w:tr>
    </w:tbl>
    <w:p w:rsidR="00580016" w:rsidRDefault="00580016">
      <w:pPr>
        <w:pStyle w:val="Standard"/>
      </w:pPr>
    </w:p>
    <w:p w:rsidR="00580016" w:rsidRDefault="00AE4D50">
      <w:pPr>
        <w:pStyle w:val="Standard"/>
        <w:pageBreakBefore/>
      </w:pPr>
      <w:r>
        <w:lastRenderedPageBreak/>
        <w:t xml:space="preserve">в) </w:t>
      </w:r>
      <w:r>
        <w:rPr>
          <w:rStyle w:val="a"/>
          <w:i/>
        </w:rPr>
        <w:t>Предложене активности и њихова ефективност</w:t>
      </w:r>
      <w:r>
        <w:t>.</w:t>
      </w:r>
    </w:p>
    <w:p w:rsidR="00580016" w:rsidRDefault="00580016">
      <w:pPr>
        <w:pStyle w:val="Standard"/>
      </w:pPr>
    </w:p>
    <w:p w:rsidR="00580016" w:rsidRDefault="00AE4D50">
      <w:pPr>
        <w:pStyle w:val="Standard"/>
      </w:pPr>
      <w:r>
        <w:t xml:space="preserve">Активности се морају приказати по месецима (ако се програм </w:t>
      </w:r>
      <w:r>
        <w:t>остварује сваког месеца),   према очекиваним резултатима и детаљним  описом.</w:t>
      </w:r>
    </w:p>
    <w:p w:rsidR="00580016" w:rsidRDefault="00580016">
      <w:pPr>
        <w:pStyle w:val="Standard"/>
        <w:rPr>
          <w:b/>
          <w:bCs/>
        </w:rPr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8876"/>
      </w:tblGrid>
      <w:tr w:rsidR="00580016">
        <w:tblPrEx>
          <w:tblCellMar>
            <w:top w:w="0pt" w:type="dxa"/>
            <w:bottom w:w="0pt" w:type="dxa"/>
          </w:tblCellMar>
        </w:tblPrEx>
        <w:tc>
          <w:tcPr>
            <w:tcW w:w="44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&gt;овде унети текст&lt;</w:t>
            </w:r>
          </w:p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</w:pPr>
          </w:p>
          <w:p w:rsidR="00580016" w:rsidRDefault="00580016">
            <w:pPr>
              <w:pStyle w:val="Standard"/>
            </w:pPr>
          </w:p>
        </w:tc>
      </w:tr>
    </w:tbl>
    <w:p w:rsidR="00580016" w:rsidRDefault="00580016">
      <w:pPr>
        <w:pStyle w:val="Standard"/>
      </w:pPr>
    </w:p>
    <w:p w:rsidR="00580016" w:rsidRDefault="00AE4D50">
      <w:pPr>
        <w:pStyle w:val="Standard"/>
        <w:pBdr>
          <w:bottom w:val="single" w:sz="4" w:space="1" w:color="000000"/>
        </w:pBdr>
      </w:pPr>
      <w:r>
        <w:t>2.3. Начин спровођења програма</w:t>
      </w:r>
    </w:p>
    <w:p w:rsidR="00580016" w:rsidRDefault="00580016">
      <w:pPr>
        <w:pStyle w:val="Standard"/>
      </w:pPr>
    </w:p>
    <w:p w:rsidR="00580016" w:rsidRDefault="00AE4D50">
      <w:pPr>
        <w:pStyle w:val="Standard"/>
      </w:pPr>
      <w:r>
        <w:t>Описати:</w:t>
      </w:r>
    </w:p>
    <w:p w:rsidR="00580016" w:rsidRDefault="00AE4D50">
      <w:pPr>
        <w:pStyle w:val="Standard"/>
        <w:jc w:val="both"/>
      </w:pPr>
      <w:r>
        <w:t>□ организациона структура и тим предложен за спровођење програма</w:t>
      </w:r>
    </w:p>
    <w:p w:rsidR="00580016" w:rsidRDefault="00AE4D50">
      <w:pPr>
        <w:pStyle w:val="Standard"/>
        <w:jc w:val="both"/>
      </w:pPr>
      <w:r>
        <w:t xml:space="preserve">(по функцији: нема потребе наводити имена </w:t>
      </w:r>
      <w:r>
        <w:t>појединачних особа, детаљније навести у делу 4.);</w:t>
      </w:r>
    </w:p>
    <w:p w:rsidR="00580016" w:rsidRDefault="00AE4D50">
      <w:pPr>
        <w:pStyle w:val="Standard"/>
        <w:jc w:val="both"/>
      </w:pPr>
      <w:r>
        <w:t>□ процедуре за праћење (мониторинг) и вредновање (интерна евалуација);</w:t>
      </w:r>
    </w:p>
    <w:p w:rsidR="00580016" w:rsidRDefault="00AE4D50">
      <w:pPr>
        <w:pStyle w:val="Standard"/>
        <w:jc w:val="both"/>
      </w:pPr>
      <w:r>
        <w:t>Навести ко ће, када и како прикупљати кључне информације и податке о томе да ли се активности спроводе по плану и да ли су постигнути о</w:t>
      </w:r>
      <w:r>
        <w:t>чекивани резултати? Навести облик/извор информација .</w:t>
      </w:r>
    </w:p>
    <w:p w:rsidR="00580016" w:rsidRDefault="00AE4D50">
      <w:pPr>
        <w:pStyle w:val="Standard"/>
      </w:pPr>
      <w:r>
        <w:t xml:space="preserve"> </w:t>
      </w: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8876"/>
      </w:tblGrid>
      <w:tr w:rsidR="00580016">
        <w:tblPrEx>
          <w:tblCellMar>
            <w:top w:w="0pt" w:type="dxa"/>
            <w:bottom w:w="0pt" w:type="dxa"/>
          </w:tblCellMar>
        </w:tblPrEx>
        <w:tc>
          <w:tcPr>
            <w:tcW w:w="44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&gt;овде унети текст&lt;</w:t>
            </w:r>
          </w:p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</w:pPr>
          </w:p>
          <w:p w:rsidR="00580016" w:rsidRDefault="00580016">
            <w:pPr>
              <w:pStyle w:val="Standard"/>
            </w:pPr>
          </w:p>
        </w:tc>
      </w:tr>
    </w:tbl>
    <w:p w:rsidR="00580016" w:rsidRDefault="00580016">
      <w:pPr>
        <w:pStyle w:val="Standard"/>
      </w:pPr>
    </w:p>
    <w:p w:rsidR="00580016" w:rsidRDefault="00AE4D50">
      <w:pPr>
        <w:pStyle w:val="Standard"/>
        <w:pBdr>
          <w:bottom w:val="single" w:sz="4" w:space="1" w:color="000000"/>
        </w:pBdr>
      </w:pPr>
      <w:r>
        <w:t>2.4. Одрживост</w:t>
      </w:r>
    </w:p>
    <w:p w:rsidR="00580016" w:rsidRDefault="00580016">
      <w:pPr>
        <w:pStyle w:val="Standard"/>
        <w:rPr>
          <w:b/>
        </w:rPr>
      </w:pPr>
    </w:p>
    <w:p w:rsidR="00580016" w:rsidRDefault="00AE4D50">
      <w:pPr>
        <w:pStyle w:val="Standard"/>
      </w:pPr>
      <w:r>
        <w:t>Навести могућности или начине за наставак свих или неких активности програма након истека финансирања активности у овом предлогу.</w:t>
      </w:r>
    </w:p>
    <w:p w:rsidR="00580016" w:rsidRDefault="00580016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8876"/>
      </w:tblGrid>
      <w:tr w:rsidR="00580016">
        <w:tblPrEx>
          <w:tblCellMar>
            <w:top w:w="0pt" w:type="dxa"/>
            <w:bottom w:w="0pt" w:type="dxa"/>
          </w:tblCellMar>
        </w:tblPrEx>
        <w:tc>
          <w:tcPr>
            <w:tcW w:w="443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&gt;овде унети текст&lt;</w:t>
            </w:r>
          </w:p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</w:pPr>
          </w:p>
          <w:p w:rsidR="00580016" w:rsidRDefault="00580016">
            <w:pPr>
              <w:pStyle w:val="Standard"/>
            </w:pPr>
          </w:p>
        </w:tc>
      </w:tr>
    </w:tbl>
    <w:p w:rsidR="00580016" w:rsidRDefault="00580016">
      <w:pPr>
        <w:pStyle w:val="Standard"/>
      </w:pPr>
    </w:p>
    <w:p w:rsidR="00580016" w:rsidRDefault="00AE4D50">
      <w:pPr>
        <w:pStyle w:val="Standard"/>
        <w:pageBreakBefore/>
      </w:pPr>
      <w:r>
        <w:lastRenderedPageBreak/>
        <w:t>3. БУЏЕТ ПРОГРАМА</w:t>
      </w:r>
    </w:p>
    <w:p w:rsidR="00580016" w:rsidRDefault="00580016">
      <w:pPr>
        <w:pStyle w:val="Standard"/>
      </w:pPr>
    </w:p>
    <w:p w:rsidR="00580016" w:rsidRDefault="00580016">
      <w:pPr>
        <w:pStyle w:val="Standard"/>
        <w:spacing w:line="16pt" w:lineRule="exact"/>
      </w:pPr>
    </w:p>
    <w:p w:rsidR="00580016" w:rsidRDefault="00AE4D50">
      <w:pPr>
        <w:pStyle w:val="Standard"/>
        <w:spacing w:line="16pt" w:lineRule="exact"/>
        <w:jc w:val="both"/>
        <w:rPr>
          <w:sz w:val="22"/>
          <w:szCs w:val="22"/>
        </w:rPr>
      </w:pPr>
      <w:r>
        <w:rPr>
          <w:sz w:val="22"/>
          <w:szCs w:val="22"/>
        </w:rPr>
        <w:t>Наведите да ли је овим програмом - пројектом конкурисано за средства код државних или других институција, односно донатора.</w:t>
      </w:r>
    </w:p>
    <w:p w:rsidR="00580016" w:rsidRDefault="00580016">
      <w:pPr>
        <w:pStyle w:val="Standard"/>
        <w:spacing w:line="16pt" w:lineRule="exact"/>
        <w:jc w:val="both"/>
        <w:rPr>
          <w:sz w:val="22"/>
          <w:szCs w:val="22"/>
        </w:rPr>
      </w:pPr>
    </w:p>
    <w:p w:rsidR="00580016" w:rsidRDefault="00AE4D50">
      <w:pPr>
        <w:pStyle w:val="Standard"/>
        <w:jc w:val="both"/>
      </w:pPr>
      <w:r>
        <w:rPr>
          <w:rStyle w:val="a"/>
          <w:rFonts w:ascii="Arial" w:hAnsi="Arial"/>
          <w:sz w:val="22"/>
          <w:szCs w:val="22"/>
        </w:rPr>
        <w:t xml:space="preserve"> </w:t>
      </w:r>
      <w:r>
        <w:rPr>
          <w:rStyle w:val="a"/>
          <w:rFonts w:cs="Times New Roman"/>
          <w:b/>
          <w:bCs/>
          <w:sz w:val="22"/>
          <w:szCs w:val="22"/>
        </w:rPr>
        <w:t xml:space="preserve">Што приближније специфицирати активности тако да се на основу описа могу проценити трошкови активности и </w:t>
      </w:r>
      <w:r>
        <w:rPr>
          <w:rStyle w:val="a"/>
          <w:rFonts w:cs="Times New Roman"/>
          <w:b/>
          <w:bCs/>
          <w:sz w:val="22"/>
          <w:szCs w:val="22"/>
        </w:rPr>
        <w:t>навести процењен број циљне групе/корисника активности</w:t>
      </w:r>
    </w:p>
    <w:p w:rsidR="00580016" w:rsidRDefault="00580016">
      <w:pPr>
        <w:pStyle w:val="Standard"/>
        <w:jc w:val="both"/>
        <w:rPr>
          <w:rFonts w:cs="Times New Roman"/>
        </w:rPr>
      </w:pPr>
    </w:p>
    <w:tbl>
      <w:tblPr>
        <w:tblW w:w="443.95pt" w:type="dxa"/>
        <w:tblInd w:w="0.2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810"/>
        <w:gridCol w:w="6186"/>
        <w:gridCol w:w="1883"/>
      </w:tblGrid>
      <w:tr w:rsidR="00580016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AE4D50">
            <w:pPr>
              <w:pStyle w:val="Standard"/>
              <w:snapToGrid w:val="0"/>
              <w:spacing w:line="16pt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AE4D50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ОЧЕКИВАНИ ПРИХОДИ ПРОЈЕКТА: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AE4D50">
            <w:pPr>
              <w:pStyle w:val="Standard"/>
              <w:snapToGrid w:val="0"/>
              <w:spacing w:line="16pt" w:lineRule="exact"/>
              <w:jc w:val="center"/>
            </w:pPr>
            <w:r>
              <w:rPr>
                <w:rStyle w:val="a"/>
                <w:rFonts w:cs="Times New Roman"/>
                <w:sz w:val="20"/>
                <w:szCs w:val="20"/>
              </w:rPr>
              <w:t>Износ</w:t>
            </w:r>
          </w:p>
        </w:tc>
      </w:tr>
      <w:tr w:rsidR="00580016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E6E6E6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AE4D50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E6E6E6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AE4D50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Сопствена средства: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6E6E6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E6E6E6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AE4D50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E6E6E6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AE4D50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Остали извори прихода: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E6E6E6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AE4D50">
            <w:pPr>
              <w:pStyle w:val="Standard"/>
              <w:snapToGrid w:val="0"/>
              <w:spacing w:line="16pt" w:lineRule="exac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AE4D50">
            <w:pPr>
              <w:pStyle w:val="Standard"/>
              <w:snapToGrid w:val="0"/>
              <w:spacing w:line="16pt" w:lineRule="exac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Средства буџета града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AE4D50">
            <w:pPr>
              <w:pStyle w:val="Standard"/>
              <w:snapToGrid w:val="0"/>
              <w:spacing w:line="16pt" w:lineRule="exac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AE4D50">
            <w:pPr>
              <w:pStyle w:val="Standard"/>
              <w:snapToGrid w:val="0"/>
              <w:spacing w:line="16pt" w:lineRule="exac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Средства буџета Републике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AE4D50">
            <w:pPr>
              <w:pStyle w:val="Standard"/>
              <w:snapToGrid w:val="0"/>
              <w:spacing w:line="16pt" w:lineRule="exac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AE4D50">
            <w:pPr>
              <w:pStyle w:val="Standard"/>
              <w:snapToGrid w:val="0"/>
              <w:spacing w:line="16pt" w:lineRule="exac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Средства спонзора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AE4D50">
            <w:pPr>
              <w:pStyle w:val="Standard"/>
              <w:snapToGrid w:val="0"/>
              <w:spacing w:line="16pt" w:lineRule="exac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AE4D50">
            <w:pPr>
              <w:pStyle w:val="Standard"/>
              <w:snapToGrid w:val="0"/>
              <w:spacing w:line="16pt" w:lineRule="exac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Остали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C0C0C0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C0C0C0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AE4D50">
            <w:pPr>
              <w:pStyle w:val="Standard"/>
              <w:snapToGrid w:val="0"/>
              <w:spacing w:line="16pt" w:lineRule="exact"/>
            </w:pPr>
            <w:r>
              <w:rPr>
                <w:rStyle w:val="a"/>
                <w:rFonts w:cs="Times New Roman"/>
                <w:sz w:val="20"/>
                <w:szCs w:val="20"/>
              </w:rPr>
              <w:t xml:space="preserve">УКУПНИ ПРИХОДИ </w:t>
            </w:r>
            <w:r>
              <w:rPr>
                <w:rStyle w:val="a"/>
                <w:rFonts w:cs="Times New Roman"/>
                <w:sz w:val="20"/>
                <w:szCs w:val="20"/>
              </w:rPr>
              <w:t>ПРОЈЕКТА: (А+Б) :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C0C0C0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AE4D50">
            <w:pPr>
              <w:pStyle w:val="Standard"/>
              <w:snapToGrid w:val="0"/>
              <w:spacing w:line="16pt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AE4D50">
            <w:pPr>
              <w:pStyle w:val="Standard"/>
              <w:snapToGrid w:val="0"/>
              <w:spacing w:line="16pt" w:lineRule="exact"/>
            </w:pPr>
            <w:r>
              <w:rPr>
                <w:rStyle w:val="a"/>
                <w:rFonts w:cs="Times New Roman"/>
                <w:sz w:val="20"/>
                <w:szCs w:val="20"/>
              </w:rPr>
              <w:t xml:space="preserve"> ТРОШКОВИ ПРОЈЕКТА (навести појединачно врсте трошкова):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AE4D50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AE4D50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AE4D50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rPr>
          <w:trHeight w:val="205"/>
        </w:trPr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AE4D50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AE4D50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4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C0C0C0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C0C0C0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AE4D50">
            <w:pPr>
              <w:pStyle w:val="Standard"/>
              <w:snapToGrid w:val="0"/>
              <w:spacing w:line="16pt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УКУПНИ ТРОШКОВИ ПРОЈЕКТА: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C0C0C0"/>
            <w:tcMar>
              <w:top w:w="0pt" w:type="dxa"/>
              <w:start w:w="0pt" w:type="dxa"/>
              <w:bottom w:w="0pt" w:type="dxa"/>
              <w:end w:w="0pt" w:type="dxa"/>
            </w:tcMar>
          </w:tcPr>
          <w:p w:rsidR="00580016" w:rsidRDefault="00580016">
            <w:pPr>
              <w:pStyle w:val="Standard"/>
              <w:snapToGrid w:val="0"/>
              <w:spacing w:line="16pt" w:lineRule="exact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580016" w:rsidRDefault="00AE4D50">
      <w:pPr>
        <w:pStyle w:val="Standard"/>
        <w:spacing w:line="16pt" w:lineRule="exact"/>
        <w:ind w:start="18pt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* Наведени новчани износи морају се исказати у бруто износу.</w:t>
      </w:r>
    </w:p>
    <w:p w:rsidR="00580016" w:rsidRDefault="00AE4D50">
      <w:pPr>
        <w:pStyle w:val="Standard"/>
        <w:pageBreakBefore/>
      </w:pPr>
      <w:r>
        <w:lastRenderedPageBreak/>
        <w:t>4. ОСОБЉЕ АНГАЖОВАНО НА ПРОГРАМУ</w:t>
      </w:r>
    </w:p>
    <w:p w:rsidR="00580016" w:rsidRDefault="00580016">
      <w:pPr>
        <w:pStyle w:val="Standard"/>
      </w:pPr>
    </w:p>
    <w:p w:rsidR="00580016" w:rsidRDefault="00AE4D50">
      <w:pPr>
        <w:pStyle w:val="Standard"/>
      </w:pPr>
      <w:r>
        <w:t xml:space="preserve"> </w:t>
      </w:r>
      <w:r>
        <w:t>(Набројте све особе које ће учествовати у програму  и детаљно објасните улогу сваке од њих и кључне квалификације)</w:t>
      </w:r>
    </w:p>
    <w:p w:rsidR="00580016" w:rsidRDefault="00580016">
      <w:pPr>
        <w:pStyle w:val="Standard"/>
      </w:pPr>
    </w:p>
    <w:p w:rsidR="00580016" w:rsidRDefault="00580016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952"/>
        <w:gridCol w:w="2952"/>
        <w:gridCol w:w="2972"/>
      </w:tblGrid>
      <w:tr w:rsidR="00580016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Име и презиме</w:t>
            </w: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Функција у тиму за реализацију програма</w:t>
            </w: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Квалификације (навести формално образовање, додатне едукације итд.)</w:t>
            </w: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  <w:tc>
          <w:tcPr>
            <w:tcW w:w="14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  <w:tc>
          <w:tcPr>
            <w:tcW w:w="14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</w:tbl>
    <w:p w:rsidR="00580016" w:rsidRDefault="00580016">
      <w:pPr>
        <w:pStyle w:val="Standard"/>
      </w:pPr>
    </w:p>
    <w:p w:rsidR="00580016" w:rsidRDefault="00AE4D50">
      <w:pPr>
        <w:pStyle w:val="Standard"/>
        <w:pageBreakBefore/>
      </w:pPr>
      <w:r>
        <w:lastRenderedPageBreak/>
        <w:t>5. ПАРТНЕРСКЕ ОРГАНИЗАЦИЈЕ</w:t>
      </w:r>
    </w:p>
    <w:p w:rsidR="00580016" w:rsidRDefault="00AE4D50">
      <w:pPr>
        <w:pStyle w:val="Standard"/>
      </w:pPr>
      <w:r>
        <w:t>(уколико је планирано да се програм реализује у партнерству са другом организацијом)</w:t>
      </w:r>
    </w:p>
    <w:p w:rsidR="00580016" w:rsidRDefault="00580016">
      <w:pPr>
        <w:pStyle w:val="Standard"/>
      </w:pPr>
    </w:p>
    <w:p w:rsidR="00580016" w:rsidRDefault="00580016">
      <w:pPr>
        <w:pStyle w:val="Standard"/>
      </w:pPr>
    </w:p>
    <w:p w:rsidR="00580016" w:rsidRDefault="00AE4D50">
      <w:pPr>
        <w:pStyle w:val="Standard"/>
        <w:pBdr>
          <w:bottom w:val="single" w:sz="4" w:space="1" w:color="000000"/>
        </w:pBdr>
      </w:pPr>
      <w:r>
        <w:t xml:space="preserve">   Основни подаци о партнерској организацији:</w:t>
      </w:r>
    </w:p>
    <w:p w:rsidR="00580016" w:rsidRDefault="00580016">
      <w:pPr>
        <w:pStyle w:val="Standard"/>
      </w:pPr>
    </w:p>
    <w:p w:rsidR="00580016" w:rsidRDefault="00AE4D50">
      <w:pPr>
        <w:pStyle w:val="Standard"/>
      </w:pPr>
      <w:r>
        <w:t>(Додати посебну табелу за сваку партнерску организацију)</w:t>
      </w:r>
    </w:p>
    <w:p w:rsidR="00580016" w:rsidRDefault="00580016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428"/>
        <w:gridCol w:w="4448"/>
      </w:tblGrid>
      <w:tr w:rsidR="00580016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 xml:space="preserve">Пуно име организације </w:t>
            </w:r>
            <w:r>
              <w:t>(како је наведено у документу о регистрацији):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Правни статус организације (приложити документацију о регистрацији организације):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Службена адреса: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Телефон/факс: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E-mail адреса: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Контакт особа (име, презиме и функција у организацији):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</w:tbl>
    <w:p w:rsidR="00580016" w:rsidRDefault="00580016">
      <w:pPr>
        <w:pStyle w:val="Standard"/>
      </w:pPr>
    </w:p>
    <w:p w:rsidR="00580016" w:rsidRDefault="00580016">
      <w:pPr>
        <w:pStyle w:val="Standard"/>
      </w:pPr>
    </w:p>
    <w:p w:rsidR="00580016" w:rsidRDefault="00580016">
      <w:pPr>
        <w:pStyle w:val="Standard"/>
      </w:pPr>
    </w:p>
    <w:p w:rsidR="00580016" w:rsidRDefault="00580016">
      <w:pPr>
        <w:pStyle w:val="Standard"/>
      </w:pPr>
    </w:p>
    <w:p w:rsidR="00580016" w:rsidRDefault="00580016">
      <w:pPr>
        <w:pStyle w:val="Standard"/>
      </w:pPr>
    </w:p>
    <w:p w:rsidR="00580016" w:rsidRDefault="00580016">
      <w:pPr>
        <w:pStyle w:val="Standard"/>
      </w:pPr>
    </w:p>
    <w:p w:rsidR="00580016" w:rsidRDefault="00AE4D50">
      <w:pPr>
        <w:pStyle w:val="Standard"/>
        <w:pageBreakBefore/>
      </w:pPr>
      <w:r>
        <w:lastRenderedPageBreak/>
        <w:t xml:space="preserve">6. </w:t>
      </w:r>
      <w:r>
        <w:t>ИЗЈАВА ПАРТНЕРА ПРОГРАМА</w:t>
      </w:r>
    </w:p>
    <w:p w:rsidR="00580016" w:rsidRDefault="00580016">
      <w:pPr>
        <w:pStyle w:val="Standard"/>
      </w:pPr>
    </w:p>
    <w:p w:rsidR="00580016" w:rsidRDefault="00580016">
      <w:pPr>
        <w:pStyle w:val="Standard"/>
      </w:pPr>
    </w:p>
    <w:p w:rsidR="00580016" w:rsidRDefault="00AE4D50">
      <w:pPr>
        <w:pStyle w:val="Standard"/>
      </w:pPr>
      <w:r>
        <w:t>Попуњавају само организације које имају партнерство, свака организација појединачно</w:t>
      </w:r>
    </w:p>
    <w:p w:rsidR="00580016" w:rsidRDefault="00580016">
      <w:pPr>
        <w:pStyle w:val="Standard"/>
      </w:pPr>
    </w:p>
    <w:p w:rsidR="00580016" w:rsidRDefault="00580016">
      <w:pPr>
        <w:pStyle w:val="Standard"/>
      </w:pPr>
    </w:p>
    <w:p w:rsidR="00580016" w:rsidRDefault="00580016">
      <w:pPr>
        <w:pStyle w:val="Standard"/>
      </w:pPr>
    </w:p>
    <w:p w:rsidR="00580016" w:rsidRDefault="00AE4D50">
      <w:pPr>
        <w:pStyle w:val="Standard"/>
      </w:pPr>
      <w:r>
        <w:t>Ја, доле потписани, у име_______________________________(навести назив организације), партнерске организације програма  потврђујем да сам:</w:t>
      </w:r>
    </w:p>
    <w:p w:rsidR="00580016" w:rsidRDefault="00580016">
      <w:pPr>
        <w:pStyle w:val="Standard"/>
      </w:pPr>
    </w:p>
    <w:p w:rsidR="00580016" w:rsidRDefault="00AE4D50">
      <w:pPr>
        <w:pStyle w:val="Standard"/>
      </w:pPr>
      <w:r>
        <w:t>(а) прочитао целокупан предлог програма,</w:t>
      </w:r>
    </w:p>
    <w:p w:rsidR="00580016" w:rsidRDefault="00AE4D50">
      <w:pPr>
        <w:pStyle w:val="Standard"/>
      </w:pPr>
      <w:r>
        <w:t>(б) да сам сагласан са садржајем предлога програма и</w:t>
      </w:r>
    </w:p>
    <w:p w:rsidR="00580016" w:rsidRDefault="00AE4D50">
      <w:pPr>
        <w:pStyle w:val="Standard"/>
      </w:pPr>
      <w:r>
        <w:t>(в) да сам сагласан са садржајем партнерског споразума који дефинише улогу партнерске организације у име које потписујем ову изјаву</w:t>
      </w:r>
    </w:p>
    <w:p w:rsidR="00580016" w:rsidRDefault="00580016">
      <w:pPr>
        <w:pStyle w:val="Standard"/>
      </w:pPr>
    </w:p>
    <w:p w:rsidR="00580016" w:rsidRDefault="00580016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988"/>
        <w:gridCol w:w="5888"/>
      </w:tblGrid>
      <w:tr w:rsidR="00580016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Име и презиме:</w:t>
            </w:r>
          </w:p>
        </w:tc>
        <w:tc>
          <w:tcPr>
            <w:tcW w:w="29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Организација:</w:t>
            </w:r>
          </w:p>
        </w:tc>
        <w:tc>
          <w:tcPr>
            <w:tcW w:w="29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Функција у организацији:</w:t>
            </w:r>
          </w:p>
          <w:p w:rsidR="00580016" w:rsidRDefault="00580016">
            <w:pPr>
              <w:pStyle w:val="Standard"/>
            </w:pPr>
          </w:p>
        </w:tc>
        <w:tc>
          <w:tcPr>
            <w:tcW w:w="29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Потпис и печат:</w:t>
            </w:r>
          </w:p>
        </w:tc>
        <w:tc>
          <w:tcPr>
            <w:tcW w:w="29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Датум и место:</w:t>
            </w:r>
          </w:p>
        </w:tc>
        <w:tc>
          <w:tcPr>
            <w:tcW w:w="29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</w:pPr>
          </w:p>
        </w:tc>
      </w:tr>
    </w:tbl>
    <w:p w:rsidR="00580016" w:rsidRDefault="00580016">
      <w:pPr>
        <w:pStyle w:val="Standard"/>
      </w:pPr>
    </w:p>
    <w:p w:rsidR="00580016" w:rsidRDefault="00580016">
      <w:pPr>
        <w:pStyle w:val="Standard"/>
      </w:pPr>
    </w:p>
    <w:p w:rsidR="00580016" w:rsidRDefault="00580016">
      <w:pPr>
        <w:pStyle w:val="Standard"/>
      </w:pPr>
    </w:p>
    <w:p w:rsidR="00580016" w:rsidRDefault="00AE4D50">
      <w:pPr>
        <w:pStyle w:val="Standard"/>
        <w:pageBreakBefore/>
      </w:pPr>
      <w:r>
        <w:lastRenderedPageBreak/>
        <w:t>7. КАПАЦИТЕТИ ЗА УПРАВЉАЊЕ И РЕАЛИЗАЦИЈУ ПРОГРАМА</w:t>
      </w:r>
    </w:p>
    <w:p w:rsidR="00580016" w:rsidRDefault="00580016">
      <w:pPr>
        <w:pStyle w:val="Standard"/>
      </w:pPr>
    </w:p>
    <w:p w:rsidR="00580016" w:rsidRDefault="00580016">
      <w:pPr>
        <w:pStyle w:val="Standard"/>
      </w:pPr>
    </w:p>
    <w:p w:rsidR="00580016" w:rsidRDefault="00AE4D50">
      <w:pPr>
        <w:pStyle w:val="Standard"/>
        <w:pBdr>
          <w:bottom w:val="single" w:sz="4" w:space="1" w:color="000000"/>
        </w:pBdr>
      </w:pPr>
      <w:r>
        <w:t>7.1. Искуство у реализацији програма</w:t>
      </w:r>
    </w:p>
    <w:p w:rsidR="00580016" w:rsidRDefault="00580016">
      <w:pPr>
        <w:pStyle w:val="Standard"/>
      </w:pPr>
    </w:p>
    <w:p w:rsidR="00580016" w:rsidRDefault="00AE4D50">
      <w:pPr>
        <w:pStyle w:val="Standard"/>
        <w:jc w:val="both"/>
      </w:pPr>
      <w:r>
        <w:t xml:space="preserve">(Молимо вас да наведете програме и пројекте за чију реализацију је као носилац </w:t>
      </w:r>
      <w:r>
        <w:t>пројекта или као партнер, било задужено ваше удружење у протекле три године. Представите сваки пројекат/програм  на појединачној табели)</w:t>
      </w:r>
    </w:p>
    <w:p w:rsidR="00580016" w:rsidRDefault="00580016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428"/>
        <w:gridCol w:w="4448"/>
      </w:tblGrid>
      <w:tr w:rsidR="00580016">
        <w:tblPrEx>
          <w:tblCellMar>
            <w:top w:w="0pt" w:type="dxa"/>
            <w:bottom w:w="0pt" w:type="dxa"/>
          </w:tblCellMar>
        </w:tblPrEx>
        <w:trPr>
          <w:trHeight w:val="998"/>
        </w:trPr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Назив пројекта/програма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rPr>
          <w:trHeight w:val="710"/>
        </w:trPr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Место, локација и простор и локација реализације пројекта/програма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rPr>
          <w:trHeight w:val="530"/>
        </w:trPr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Најзначајнији резултати</w:t>
            </w:r>
            <w:r>
              <w:t xml:space="preserve"> пројекта/програма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rPr>
          <w:trHeight w:val="1754"/>
        </w:trPr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Улога вашег удружења (носилац пројекта/програма или партнер) као и на који начин сте учествовали у реализацији пројекта/програма и колико запослених или волонтера  било укључено у пројекат/програм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rPr>
          <w:trHeight w:val="755"/>
        </w:trPr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 xml:space="preserve">Партнери пројекта/програма (за оне </w:t>
            </w:r>
            <w:r>
              <w:t>пројекте/програме у којима сте били носилац пројекта/програма)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rPr>
          <w:trHeight w:val="755"/>
        </w:trPr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Донатор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rPr>
          <w:trHeight w:val="530"/>
        </w:trPr>
        <w:tc>
          <w:tcPr>
            <w:tcW w:w="221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Трошкови пројекта/програма</w:t>
            </w:r>
          </w:p>
        </w:tc>
        <w:tc>
          <w:tcPr>
            <w:tcW w:w="222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</w:tbl>
    <w:p w:rsidR="00580016" w:rsidRDefault="00580016">
      <w:pPr>
        <w:pStyle w:val="Standard"/>
      </w:pPr>
    </w:p>
    <w:p w:rsidR="00580016" w:rsidRDefault="00580016">
      <w:pPr>
        <w:pStyle w:val="Standard"/>
      </w:pPr>
    </w:p>
    <w:p w:rsidR="00580016" w:rsidRDefault="00AE4D50">
      <w:pPr>
        <w:pStyle w:val="Standard"/>
        <w:pageBreakBefore/>
        <w:pBdr>
          <w:bottom w:val="single" w:sz="4" w:space="1" w:color="000000"/>
        </w:pBdr>
      </w:pPr>
      <w:r>
        <w:lastRenderedPageBreak/>
        <w:t>7.2. Структура запослених у удружењу и други ресурси</w:t>
      </w:r>
    </w:p>
    <w:p w:rsidR="00580016" w:rsidRDefault="00580016">
      <w:pPr>
        <w:pStyle w:val="Standard"/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3732"/>
        <w:gridCol w:w="3660"/>
        <w:gridCol w:w="1484"/>
      </w:tblGrid>
      <w:tr w:rsidR="00580016">
        <w:tblPrEx>
          <w:tblCellMar>
            <w:top w:w="0pt" w:type="dxa"/>
            <w:bottom w:w="0pt" w:type="dxa"/>
          </w:tblCellMar>
        </w:tblPrEx>
        <w:trPr>
          <w:cantSplit/>
          <w:trHeight w:val="208"/>
        </w:trPr>
        <w:tc>
          <w:tcPr>
            <w:tcW w:w="186.6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  <w:jc w:val="both"/>
            </w:pPr>
            <w:r>
              <w:t>Број стално и привремено запослених у вашем удружењу</w:t>
            </w:r>
          </w:p>
        </w:tc>
        <w:tc>
          <w:tcPr>
            <w:tcW w:w="18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  <w:jc w:val="center"/>
            </w:pPr>
            <w:r>
              <w:t>Радно место</w:t>
            </w:r>
          </w:p>
        </w:tc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  <w:jc w:val="center"/>
            </w:pPr>
            <w:r>
              <w:t>Број запослених</w:t>
            </w:r>
          </w:p>
        </w:tc>
      </w:tr>
      <w:tr w:rsidR="00580016">
        <w:tblPrEx>
          <w:tblCellMar>
            <w:top w:w="0pt" w:type="dxa"/>
            <w:bottom w:w="0pt" w:type="dxa"/>
          </w:tblCellMar>
        </w:tblPrEx>
        <w:trPr>
          <w:cantSplit/>
          <w:trHeight w:val="206"/>
        </w:trPr>
        <w:tc>
          <w:tcPr>
            <w:tcW w:w="186.6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/>
        </w:tc>
        <w:tc>
          <w:tcPr>
            <w:tcW w:w="18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rPr>
          <w:cantSplit/>
          <w:trHeight w:val="206"/>
        </w:trPr>
        <w:tc>
          <w:tcPr>
            <w:tcW w:w="186.6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/>
        </w:tc>
        <w:tc>
          <w:tcPr>
            <w:tcW w:w="18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rPr>
          <w:cantSplit/>
          <w:trHeight w:val="206"/>
        </w:trPr>
        <w:tc>
          <w:tcPr>
            <w:tcW w:w="186.6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/>
        </w:tc>
        <w:tc>
          <w:tcPr>
            <w:tcW w:w="18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rPr>
          <w:cantSplit/>
          <w:trHeight w:val="206"/>
        </w:trPr>
        <w:tc>
          <w:tcPr>
            <w:tcW w:w="186.6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/>
        </w:tc>
        <w:tc>
          <w:tcPr>
            <w:tcW w:w="18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rPr>
          <w:cantSplit/>
          <w:trHeight w:val="206"/>
        </w:trPr>
        <w:tc>
          <w:tcPr>
            <w:tcW w:w="186.6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/>
        </w:tc>
        <w:tc>
          <w:tcPr>
            <w:tcW w:w="18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rPr>
          <w:cantSplit/>
          <w:trHeight w:val="206"/>
        </w:trPr>
        <w:tc>
          <w:tcPr>
            <w:tcW w:w="186.6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/>
        </w:tc>
        <w:tc>
          <w:tcPr>
            <w:tcW w:w="18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rPr>
          <w:cantSplit/>
          <w:trHeight w:val="206"/>
        </w:trPr>
        <w:tc>
          <w:tcPr>
            <w:tcW w:w="186.6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/>
        </w:tc>
        <w:tc>
          <w:tcPr>
            <w:tcW w:w="18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  <w:tc>
          <w:tcPr>
            <w:tcW w:w="7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186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  <w:jc w:val="both"/>
            </w:pPr>
            <w:r>
              <w:t>Опрема и просторни капацитети</w:t>
            </w:r>
          </w:p>
        </w:tc>
        <w:tc>
          <w:tcPr>
            <w:tcW w:w="257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</w:pPr>
          </w:p>
          <w:p w:rsidR="00580016" w:rsidRDefault="00580016">
            <w:pPr>
              <w:pStyle w:val="Standard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186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  <w:jc w:val="both"/>
            </w:pPr>
            <w:r>
              <w:t>Остали релевантни ресурси (нпр. волонтери, сарадничке организације)</w:t>
            </w:r>
          </w:p>
        </w:tc>
        <w:tc>
          <w:tcPr>
            <w:tcW w:w="257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</w:tc>
      </w:tr>
    </w:tbl>
    <w:p w:rsidR="00580016" w:rsidRDefault="00580016">
      <w:pPr>
        <w:pStyle w:val="Standard"/>
      </w:pPr>
    </w:p>
    <w:p w:rsidR="00580016" w:rsidRDefault="00AE4D50">
      <w:pPr>
        <w:pStyle w:val="Standard"/>
        <w:pageBreakBefore/>
      </w:pPr>
      <w:r>
        <w:lastRenderedPageBreak/>
        <w:t>8. ИЗЈАВА ПОДНОСИОЦА ПРЕДЛОГА  ПРОГРАМА</w:t>
      </w:r>
    </w:p>
    <w:p w:rsidR="00580016" w:rsidRDefault="00580016">
      <w:pPr>
        <w:pStyle w:val="Standard"/>
      </w:pPr>
    </w:p>
    <w:p w:rsidR="00580016" w:rsidRDefault="00580016">
      <w:pPr>
        <w:pStyle w:val="Standard"/>
      </w:pPr>
    </w:p>
    <w:p w:rsidR="00580016" w:rsidRDefault="00AE4D50">
      <w:pPr>
        <w:pStyle w:val="Standard"/>
      </w:pPr>
      <w:r>
        <w:t xml:space="preserve">Ја, доле потписани/доле потписана, одговоран /одговорна за програм у име организације/групе </w:t>
      </w:r>
      <w:r>
        <w:t>подносиоца програма, потврђујем да су:</w:t>
      </w:r>
    </w:p>
    <w:p w:rsidR="00580016" w:rsidRDefault="00580016">
      <w:pPr>
        <w:pStyle w:val="Standard"/>
        <w:rPr>
          <w:sz w:val="16"/>
          <w:szCs w:val="16"/>
        </w:rPr>
      </w:pPr>
    </w:p>
    <w:p w:rsidR="00580016" w:rsidRDefault="00AE4D50">
      <w:pPr>
        <w:pStyle w:val="Standard"/>
        <w:jc w:val="both"/>
      </w:pPr>
      <w:r>
        <w:t>(а) информације изнете у предлогу програма тачне,</w:t>
      </w:r>
    </w:p>
    <w:p w:rsidR="00580016" w:rsidRDefault="00AE4D50">
      <w:pPr>
        <w:pStyle w:val="Standard"/>
        <w:jc w:val="both"/>
      </w:pPr>
      <w:r>
        <w:t>(б) да подносилац пријаве и његови партнери испуњавају све услове из конкурсне документације да учествују у реализацији овог програма</w:t>
      </w:r>
    </w:p>
    <w:p w:rsidR="00580016" w:rsidRDefault="00AE4D50">
      <w:pPr>
        <w:pStyle w:val="Standard"/>
        <w:jc w:val="both"/>
      </w:pPr>
      <w:r>
        <w:t xml:space="preserve">(в) да подносилац пријаве и </w:t>
      </w:r>
      <w:r>
        <w:t>особе предвиђене за реализацију програма имају и професионалне компетенције и наведене квалификације</w:t>
      </w:r>
    </w:p>
    <w:p w:rsidR="00580016" w:rsidRDefault="00AE4D50">
      <w:pPr>
        <w:pStyle w:val="Standard"/>
        <w:jc w:val="both"/>
      </w:pPr>
      <w:r>
        <w:t>(г) да се добијена средства неће користити за друге намене осим оних  која су одобрена од стране Градског већа Града Пожаревца.</w:t>
      </w:r>
    </w:p>
    <w:p w:rsidR="00580016" w:rsidRDefault="00AE4D50">
      <w:pPr>
        <w:pStyle w:val="Standard"/>
        <w:spacing w:line="16pt" w:lineRule="exact"/>
        <w:jc w:val="both"/>
      </w:pPr>
      <w:r>
        <w:t>(д) да ће  _______-_</w:t>
      </w:r>
      <w:r>
        <w:rPr>
          <w:rStyle w:val="a"/>
          <w:b/>
        </w:rPr>
        <w:t xml:space="preserve">% </w:t>
      </w:r>
      <w:r>
        <w:t xml:space="preserve">од </w:t>
      </w:r>
      <w:r>
        <w:t>укупних трошкова пројекта/програма бити обезбеђено из других извора, не рачунајући буџет Града Пожаревца.</w:t>
      </w:r>
    </w:p>
    <w:p w:rsidR="00580016" w:rsidRDefault="00AE4D50">
      <w:pPr>
        <w:pStyle w:val="Standard"/>
        <w:spacing w:line="16pt" w:lineRule="exact"/>
        <w:jc w:val="both"/>
      </w:pPr>
      <w:r>
        <w:t xml:space="preserve">(ђ) да ће средства добијена из буџета Града Пожаревца за финансирање и </w:t>
      </w:r>
      <w:r>
        <w:rPr>
          <w:rStyle w:val="a"/>
          <w:rFonts w:eastAsia="Times New Roman" w:cs="Times New Roman"/>
          <w:color w:val="000000"/>
        </w:rPr>
        <w:t>суфинансирање програма/пројеката удружења која су од јавног интереса  за Град П</w:t>
      </w:r>
      <w:r>
        <w:rPr>
          <w:rStyle w:val="a"/>
          <w:rFonts w:eastAsia="Times New Roman" w:cs="Times New Roman"/>
          <w:color w:val="000000"/>
        </w:rPr>
        <w:t>ожаревац у области заштите лица са инвалидитетом у 2023. години</w:t>
      </w:r>
      <w:r>
        <w:t>, у случају отказивања пројекта у пуном износу вратити.</w:t>
      </w:r>
    </w:p>
    <w:p w:rsidR="00580016" w:rsidRDefault="00AE4D50">
      <w:pPr>
        <w:pStyle w:val="Standard"/>
        <w:spacing w:line="16pt" w:lineRule="exact"/>
        <w:jc w:val="both"/>
      </w:pPr>
      <w:r>
        <w:t>(е) да ће ако буде одобрено, учешће Града Пожаревца у финансирању наведеног пројекта бити на одговарајући начин истакнуто у штампаним мат</w:t>
      </w:r>
      <w:r>
        <w:t>еријалима (програм, плакат, каталог…) везаним за пројекат.</w:t>
      </w:r>
    </w:p>
    <w:p w:rsidR="00580016" w:rsidRDefault="00AE4D50">
      <w:pPr>
        <w:pStyle w:val="Standard"/>
        <w:jc w:val="both"/>
      </w:pPr>
      <w:r>
        <w:t xml:space="preserve"> (ж) да ћу Одељењу за буџет и финансије Градске управе Града Пожаревца  најкасније 15 дана по реализацији пројекта,  доставити правдајућу документацију и извештај  о  реализацији пројекта.</w:t>
      </w:r>
    </w:p>
    <w:p w:rsidR="00580016" w:rsidRDefault="00580016">
      <w:pPr>
        <w:pStyle w:val="Standard"/>
        <w:spacing w:line="16pt" w:lineRule="exact"/>
        <w:jc w:val="both"/>
        <w:rPr>
          <w:sz w:val="22"/>
          <w:szCs w:val="22"/>
        </w:rPr>
      </w:pPr>
    </w:p>
    <w:p w:rsidR="00580016" w:rsidRDefault="00580016">
      <w:pPr>
        <w:pStyle w:val="Standard"/>
        <w:spacing w:line="16pt" w:lineRule="exact"/>
        <w:jc w:val="both"/>
        <w:rPr>
          <w:rFonts w:ascii="Arial" w:hAnsi="Arial"/>
          <w:b/>
          <w:sz w:val="22"/>
          <w:szCs w:val="22"/>
        </w:rPr>
      </w:pPr>
    </w:p>
    <w:tbl>
      <w:tblPr>
        <w:tblW w:w="443.80pt" w:type="dxa"/>
        <w:tblInd w:w="-5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988"/>
        <w:gridCol w:w="5888"/>
      </w:tblGrid>
      <w:tr w:rsidR="00580016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 xml:space="preserve">Име и </w:t>
            </w:r>
            <w:r>
              <w:t>презиме:</w:t>
            </w:r>
          </w:p>
        </w:tc>
        <w:tc>
          <w:tcPr>
            <w:tcW w:w="29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Функција у организацији:</w:t>
            </w:r>
          </w:p>
        </w:tc>
        <w:tc>
          <w:tcPr>
            <w:tcW w:w="29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Потпис и печат:</w:t>
            </w:r>
          </w:p>
        </w:tc>
        <w:tc>
          <w:tcPr>
            <w:tcW w:w="29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</w:pPr>
          </w:p>
        </w:tc>
      </w:tr>
      <w:tr w:rsidR="00580016">
        <w:tblPrEx>
          <w:tblCellMar>
            <w:top w:w="0pt" w:type="dxa"/>
            <w:bottom w:w="0pt" w:type="dxa"/>
          </w:tblCellMar>
        </w:tblPrEx>
        <w:tc>
          <w:tcPr>
            <w:tcW w:w="14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AE4D50">
            <w:pPr>
              <w:pStyle w:val="Standard"/>
              <w:snapToGrid w:val="0"/>
            </w:pPr>
            <w:r>
              <w:t>Датум и место:</w:t>
            </w:r>
          </w:p>
        </w:tc>
        <w:tc>
          <w:tcPr>
            <w:tcW w:w="294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80016" w:rsidRDefault="00580016">
            <w:pPr>
              <w:pStyle w:val="Standard"/>
              <w:snapToGrid w:val="0"/>
            </w:pPr>
          </w:p>
          <w:p w:rsidR="00580016" w:rsidRDefault="00580016">
            <w:pPr>
              <w:pStyle w:val="Standard"/>
            </w:pPr>
          </w:p>
        </w:tc>
      </w:tr>
    </w:tbl>
    <w:p w:rsidR="00580016" w:rsidRDefault="00AE4D50">
      <w:pPr>
        <w:pStyle w:val="Standard"/>
        <w:pageBreakBefore/>
      </w:pPr>
      <w:r>
        <w:lastRenderedPageBreak/>
        <w:t>У прилогу обрасца пријаве доставити:</w:t>
      </w:r>
    </w:p>
    <w:p w:rsidR="00580016" w:rsidRDefault="00580016">
      <w:pPr>
        <w:pStyle w:val="Standard"/>
      </w:pPr>
    </w:p>
    <w:p w:rsidR="00580016" w:rsidRDefault="00AE4D50">
      <w:pPr>
        <w:numPr>
          <w:ilvl w:val="0"/>
          <w:numId w:val="3"/>
        </w:numPr>
        <w:ind w:end="17pt"/>
        <w:jc w:val="both"/>
        <w:rPr>
          <w:rFonts w:cs="Times New Roman"/>
        </w:rPr>
      </w:pPr>
      <w:r>
        <w:rPr>
          <w:rFonts w:cs="Times New Roman"/>
        </w:rPr>
        <w:t>доказ о упису у регистар код надлежног органа,</w:t>
      </w:r>
    </w:p>
    <w:p w:rsidR="00580016" w:rsidRDefault="00AE4D50">
      <w:pPr>
        <w:numPr>
          <w:ilvl w:val="0"/>
          <w:numId w:val="2"/>
        </w:numPr>
        <w:ind w:end="17pt"/>
        <w:jc w:val="both"/>
      </w:pPr>
      <w:r>
        <w:rPr>
          <w:rStyle w:val="a"/>
          <w:rFonts w:cs="Times New Roman"/>
          <w:lang w:eastAsia="hi-IN"/>
        </w:rPr>
        <w:t xml:space="preserve">статут удружења или извод из статута удружења у коме је утврђено да се циљеви удружења </w:t>
      </w:r>
      <w:r>
        <w:rPr>
          <w:rStyle w:val="a"/>
          <w:rFonts w:cs="Times New Roman"/>
          <w:lang w:eastAsia="hi-IN"/>
        </w:rPr>
        <w:t>остварују у области у којој се програм реализује</w:t>
      </w:r>
      <w:r>
        <w:rPr>
          <w:rStyle w:val="a"/>
          <w:rFonts w:cs="Times New Roman"/>
        </w:rPr>
        <w:t xml:space="preserve"> ;</w:t>
      </w:r>
    </w:p>
    <w:p w:rsidR="00580016" w:rsidRDefault="00AE4D50">
      <w:pPr>
        <w:numPr>
          <w:ilvl w:val="0"/>
          <w:numId w:val="2"/>
        </w:numPr>
        <w:ind w:end="18.40pt"/>
        <w:jc w:val="both"/>
        <w:textAlignment w:val="auto"/>
      </w:pPr>
      <w:r>
        <w:rPr>
          <w:rStyle w:val="a"/>
          <w:rFonts w:cs="Times New Roman"/>
        </w:rPr>
        <w:t>програм рада за текућу годину усвојен на начин предвиђен статутом удружења у два примерка;</w:t>
      </w:r>
    </w:p>
    <w:p w:rsidR="00580016" w:rsidRDefault="00AE4D50">
      <w:pPr>
        <w:numPr>
          <w:ilvl w:val="0"/>
          <w:numId w:val="2"/>
        </w:numPr>
        <w:ind w:end="18.40pt"/>
        <w:jc w:val="both"/>
        <w:textAlignment w:val="auto"/>
      </w:pPr>
      <w:r>
        <w:rPr>
          <w:rStyle w:val="a"/>
          <w:rFonts w:cs="Times New Roman"/>
        </w:rPr>
        <w:t>наративни извештај о реализацији програма/пројеката из претходне године (за удружења која су у претходној години р</w:t>
      </w:r>
      <w:r>
        <w:rPr>
          <w:rStyle w:val="a"/>
          <w:rFonts w:cs="Times New Roman"/>
        </w:rPr>
        <w:t>еализовала програме / пројекте средствима из буџета Града Пожаревца) у два примерка;</w:t>
      </w:r>
    </w:p>
    <w:p w:rsidR="00580016" w:rsidRDefault="00AE4D50">
      <w:pPr>
        <w:numPr>
          <w:ilvl w:val="0"/>
          <w:numId w:val="2"/>
        </w:numPr>
        <w:ind w:end="18.40pt"/>
        <w:jc w:val="both"/>
        <w:textAlignment w:val="auto"/>
      </w:pPr>
      <w:r>
        <w:rPr>
          <w:rStyle w:val="a"/>
          <w:rFonts w:cs="Times New Roman"/>
        </w:rPr>
        <w:t xml:space="preserve"> изјава подносиоца пријаве којом се потврђује да средства за реализацију одобреног програма нису на други начин већ обезбеђена, потписана од стране одговорног лица и овере</w:t>
      </w:r>
      <w:r>
        <w:rPr>
          <w:rStyle w:val="a"/>
          <w:rFonts w:cs="Times New Roman"/>
        </w:rPr>
        <w:t>на печатом удружења у два примерка;</w:t>
      </w:r>
    </w:p>
    <w:p w:rsidR="00580016" w:rsidRDefault="00AE4D50">
      <w:pPr>
        <w:numPr>
          <w:ilvl w:val="0"/>
          <w:numId w:val="2"/>
        </w:numPr>
        <w:ind w:end="18.40pt"/>
        <w:jc w:val="both"/>
        <w:textAlignment w:val="auto"/>
      </w:pPr>
      <w:r>
        <w:rPr>
          <w:rStyle w:val="a"/>
          <w:rFonts w:cs="Times New Roman"/>
        </w:rPr>
        <w:t xml:space="preserve"> изјава о непостојању сукоба интереса, потписана од стране одговорног лица и оверена печатом удружења у два примерка;</w:t>
      </w:r>
    </w:p>
    <w:p w:rsidR="00580016" w:rsidRDefault="00AE4D50">
      <w:pPr>
        <w:numPr>
          <w:ilvl w:val="0"/>
          <w:numId w:val="2"/>
        </w:numPr>
        <w:ind w:end="18.40pt"/>
        <w:jc w:val="both"/>
        <w:textAlignment w:val="auto"/>
      </w:pPr>
      <w:r>
        <w:rPr>
          <w:rStyle w:val="a"/>
          <w:rFonts w:cs="Times New Roman"/>
        </w:rPr>
        <w:t xml:space="preserve"> и</w:t>
      </w:r>
      <w:r>
        <w:rPr>
          <w:rStyle w:val="a"/>
          <w:rFonts w:eastAsia="Courier New" w:cs="Times New Roman"/>
          <w:kern w:val="0"/>
          <w:lang w:val="en-GB" w:eastAsia="en-GB" w:bidi="ar-SA"/>
        </w:rPr>
        <w:t>нтерни акт о антикорупцијској политици</w:t>
      </w:r>
      <w:r>
        <w:rPr>
          <w:rStyle w:val="a"/>
          <w:rFonts w:eastAsia="Courier New" w:cs="Times New Roman"/>
          <w:kern w:val="0"/>
          <w:lang w:eastAsia="en-GB" w:bidi="ar-SA"/>
        </w:rPr>
        <w:t>,</w:t>
      </w:r>
      <w:r>
        <w:rPr>
          <w:rStyle w:val="a"/>
          <w:rFonts w:eastAsia="Times New Roman" w:cs="Times New Roman"/>
          <w:spacing w:val="8"/>
        </w:rPr>
        <w:t xml:space="preserve"> </w:t>
      </w:r>
      <w:r>
        <w:rPr>
          <w:rStyle w:val="a"/>
          <w:rFonts w:eastAsia="Courier New" w:cs="Times New Roman"/>
          <w:kern w:val="0"/>
          <w:lang w:eastAsia="en-GB" w:bidi="ar-SA"/>
        </w:rPr>
        <w:t>потписан од стране одговорног лица и оверен печатом удружења</w:t>
      </w:r>
      <w:r>
        <w:rPr>
          <w:rStyle w:val="a"/>
          <w:rFonts w:cs="Times New Roman"/>
        </w:rPr>
        <w:t xml:space="preserve"> у два примерка</w:t>
      </w:r>
      <w:r>
        <w:rPr>
          <w:rStyle w:val="a"/>
          <w:rFonts w:eastAsia="Courier New" w:cs="Times New Roman"/>
          <w:kern w:val="0"/>
          <w:lang w:eastAsia="en-GB" w:bidi="ar-SA"/>
        </w:rPr>
        <w:t xml:space="preserve">. </w:t>
      </w:r>
    </w:p>
    <w:p w:rsidR="00580016" w:rsidRDefault="00580016">
      <w:pPr>
        <w:pStyle w:val="1tekst"/>
        <w:ind w:start="29pt" w:firstLine="0pt"/>
        <w:rPr>
          <w:rFonts w:ascii="Times New Roman" w:hAnsi="Times New Roman"/>
          <w:sz w:val="24"/>
          <w:szCs w:val="24"/>
        </w:rPr>
      </w:pPr>
    </w:p>
    <w:sectPr w:rsidR="00580016">
      <w:footerReference w:type="default" r:id="rId7"/>
      <w:pgSz w:w="595.30pt" w:h="841.90pt"/>
      <w:pgMar w:top="56.70pt" w:right="56.70pt" w:bottom="56.70pt" w:left="56.70pt" w:header="36pt" w:footer="36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E4D50" w:rsidRDefault="00AE4D50">
      <w:r>
        <w:separator/>
      </w:r>
    </w:p>
  </w:endnote>
  <w:endnote w:type="continuationSeparator" w:id="0">
    <w:p w:rsidR="00AE4D50" w:rsidRDefault="00AE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E4A1F" w:rsidRDefault="00AE4D50">
    <w:pPr>
      <w:pStyle w:val="a7"/>
      <w:jc w:val="end"/>
    </w:pPr>
    <w:r>
      <w:fldChar w:fldCharType="begin"/>
    </w:r>
    <w:r>
      <w:instrText xml:space="preserve"> PAGE </w:instrText>
    </w:r>
    <w:r>
      <w:fldChar w:fldCharType="separate"/>
    </w:r>
    <w:r w:rsidR="000D0CF4">
      <w:rPr>
        <w:noProof/>
      </w:rPr>
      <w:t>2</w:t>
    </w:r>
    <w:r>
      <w:fldChar w:fldCharType="end"/>
    </w:r>
  </w:p>
  <w:p w:rsidR="002E4A1F" w:rsidRDefault="00AE4D50">
    <w:pPr>
      <w:pStyle w:val="a7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E4D50" w:rsidRDefault="00AE4D50">
      <w:r>
        <w:rPr>
          <w:color w:val="000000"/>
        </w:rPr>
        <w:separator/>
      </w:r>
    </w:p>
  </w:footnote>
  <w:footnote w:type="continuationSeparator" w:id="0">
    <w:p w:rsidR="00AE4D50" w:rsidRDefault="00AE4D50">
      <w:r>
        <w:continuationSeparator/>
      </w:r>
    </w:p>
  </w:footnote>
  <w:footnote w:id="1">
    <w:p w:rsidR="00580016" w:rsidRDefault="00AE4D50">
      <w:pPr>
        <w:pStyle w:val="Footnote"/>
      </w:pPr>
      <w:r>
        <w:rPr>
          <w:rStyle w:val="FootnoteReference"/>
        </w:rPr>
        <w:footnoteRef/>
      </w:r>
      <w:r>
        <w:rPr>
          <w:rStyle w:val="a"/>
          <w:lang w:val="ru-RU"/>
        </w:rPr>
        <w:t xml:space="preserve"> </w:t>
      </w:r>
      <w:r>
        <w:rPr>
          <w:rStyle w:val="a"/>
          <w:rFonts w:ascii="Verdana" w:hAnsi="Verdana"/>
          <w:bCs/>
          <w:i/>
          <w:sz w:val="16"/>
          <w:szCs w:val="16"/>
        </w:rPr>
        <w:t xml:space="preserve">формулар </w:t>
      </w:r>
      <w:r>
        <w:rPr>
          <w:rStyle w:val="a"/>
          <w:rFonts w:ascii="Verdana" w:hAnsi="Verdana"/>
          <w:i/>
          <w:iCs/>
          <w:sz w:val="16"/>
          <w:szCs w:val="16"/>
        </w:rPr>
        <w:t>попуњавати искључиво на писаћој машини или рачунару</w:t>
      </w:r>
    </w:p>
  </w:footnote>
  <w:footnote w:id="2">
    <w:p w:rsidR="00580016" w:rsidRDefault="00AE4D50">
      <w:pPr>
        <w:pStyle w:val="Footnote"/>
      </w:pPr>
      <w:r>
        <w:rPr>
          <w:rStyle w:val="FootnoteReference"/>
        </w:rPr>
        <w:footnoteRef/>
      </w:r>
      <w:r>
        <w:t xml:space="preserve"> „Циљне групе“ су групе или ентитети на које ће непосредно утицати програмске активности, на нивоу резултата програма до окончања програма.</w:t>
      </w:r>
    </w:p>
  </w:footnote>
  <w:footnote w:id="3">
    <w:p w:rsidR="00580016" w:rsidRDefault="00AE4D50">
      <w:pPr>
        <w:pStyle w:val="Footnote"/>
      </w:pPr>
      <w:r>
        <w:rPr>
          <w:rStyle w:val="FootnoteReference"/>
        </w:rPr>
        <w:footnoteRef/>
      </w:r>
      <w:r>
        <w:t xml:space="preserve"> „Корисници“ су оне групе које ће </w:t>
      </w:r>
      <w:r>
        <w:t>имати дугорочно корист од програма на нивоу заједнице или одређеног сектора.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1D4525B"/>
    <w:multiLevelType w:val="multilevel"/>
    <w:tmpl w:val="65062F86"/>
    <w:styleLink w:val="WW8Num2"/>
    <w:lvl w:ilvl="0">
      <w:start w:val="1"/>
      <w:numFmt w:val="decimal"/>
      <w:lvlText w:val="%1."/>
      <w:lvlJc w:val="start"/>
    </w:lvl>
    <w:lvl w:ilvl="1">
      <w:start w:val="1"/>
      <w:numFmt w:val="decimal"/>
      <w:lvlText w:val="%2."/>
      <w:lvlJc w:val="start"/>
    </w:lvl>
    <w:lvl w:ilvl="2">
      <w:start w:val="1"/>
      <w:numFmt w:val="decimal"/>
      <w:lvlText w:val="%3."/>
      <w:lvlJc w:val="start"/>
    </w:lvl>
    <w:lvl w:ilvl="3">
      <w:start w:val="1"/>
      <w:numFmt w:val="decimal"/>
      <w:lvlText w:val="%4."/>
      <w:lvlJc w:val="start"/>
    </w:lvl>
    <w:lvl w:ilvl="4">
      <w:start w:val="1"/>
      <w:numFmt w:val="decimal"/>
      <w:lvlText w:val="%5."/>
      <w:lvlJc w:val="start"/>
    </w:lvl>
    <w:lvl w:ilvl="5">
      <w:start w:val="1"/>
      <w:numFmt w:val="decimal"/>
      <w:lvlText w:val="%6."/>
      <w:lvlJc w:val="start"/>
    </w:lvl>
    <w:lvl w:ilvl="6">
      <w:start w:val="1"/>
      <w:numFmt w:val="decimal"/>
      <w:lvlText w:val="%7."/>
      <w:lvlJc w:val="start"/>
    </w:lvl>
    <w:lvl w:ilvl="7">
      <w:start w:val="1"/>
      <w:numFmt w:val="decimal"/>
      <w:lvlText w:val="%8."/>
      <w:lvlJc w:val="start"/>
    </w:lvl>
    <w:lvl w:ilvl="8">
      <w:start w:val="1"/>
      <w:numFmt w:val="decimal"/>
      <w:lvlText w:val="%9."/>
      <w:lvlJc w:val="start"/>
    </w:lvl>
  </w:abstractNum>
  <w:abstractNum w:abstractNumId="1" w15:restartNumberingAfterBreak="0">
    <w:nsid w:val="494D4348"/>
    <w:multiLevelType w:val="multilevel"/>
    <w:tmpl w:val="B3A439C2"/>
    <w:styleLink w:val="WW8Num21"/>
    <w:lvl w:ilvl="0">
      <w:start w:val="1"/>
      <w:numFmt w:val="decimal"/>
      <w:lvlText w:val="%1."/>
      <w:lvlJc w:val="start"/>
    </w:lvl>
    <w:lvl w:ilvl="1">
      <w:start w:val="1"/>
      <w:numFmt w:val="decimal"/>
      <w:lvlText w:val="%2."/>
      <w:lvlJc w:val="start"/>
    </w:lvl>
    <w:lvl w:ilvl="2">
      <w:start w:val="1"/>
      <w:numFmt w:val="decimal"/>
      <w:lvlText w:val="%3."/>
      <w:lvlJc w:val="start"/>
    </w:lvl>
    <w:lvl w:ilvl="3">
      <w:start w:val="1"/>
      <w:numFmt w:val="decimal"/>
      <w:lvlText w:val="%4."/>
      <w:lvlJc w:val="start"/>
    </w:lvl>
    <w:lvl w:ilvl="4">
      <w:start w:val="1"/>
      <w:numFmt w:val="decimal"/>
      <w:lvlText w:val="%5."/>
      <w:lvlJc w:val="start"/>
    </w:lvl>
    <w:lvl w:ilvl="5">
      <w:start w:val="1"/>
      <w:numFmt w:val="decimal"/>
      <w:lvlText w:val="%6."/>
      <w:lvlJc w:val="start"/>
    </w:lvl>
    <w:lvl w:ilvl="6">
      <w:start w:val="1"/>
      <w:numFmt w:val="decimal"/>
      <w:lvlText w:val="%7."/>
      <w:lvlJc w:val="start"/>
    </w:lvl>
    <w:lvl w:ilvl="7">
      <w:start w:val="1"/>
      <w:numFmt w:val="decimal"/>
      <w:lvlText w:val="%8."/>
      <w:lvlJc w:val="start"/>
    </w:lvl>
    <w:lvl w:ilvl="8">
      <w:start w:val="1"/>
      <w:numFmt w:val="decimal"/>
      <w:lvlText w:val="%9."/>
      <w:lvlJc w:val="star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5.45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80016"/>
    <w:rsid w:val="000D0CF4"/>
    <w:rsid w:val="00580016"/>
    <w:rsid w:val="00A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7BBB858-0727-47FE-930D-91A10267588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Подразумевани фонт пасуса"/>
  </w:style>
  <w:style w:type="paragraph" w:customStyle="1" w:styleId="Standard">
    <w:name w:val="Standard"/>
    <w:pPr>
      <w:suppressAutoHyphens/>
    </w:pPr>
  </w:style>
  <w:style w:type="paragraph" w:customStyle="1" w:styleId="a0">
    <w:name w:val="Заглавље странице"/>
    <w:basedOn w:val="Standard"/>
    <w:next w:val="Textbody"/>
    <w:pPr>
      <w:keepNext/>
      <w:spacing w:before="12pt" w:after="6pt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6pt"/>
    </w:pPr>
  </w:style>
  <w:style w:type="paragraph" w:customStyle="1" w:styleId="a1">
    <w:name w:val="Листа"/>
    <w:basedOn w:val="Textbody"/>
  </w:style>
  <w:style w:type="paragraph" w:customStyle="1" w:styleId="a2">
    <w:name w:val="Наслов"/>
    <w:basedOn w:val="Standard"/>
    <w:pPr>
      <w:suppressLineNumbers/>
      <w:spacing w:before="6pt" w:after="6pt"/>
    </w:pPr>
    <w:rPr>
      <w:i/>
      <w:iCs/>
    </w:rPr>
  </w:style>
  <w:style w:type="paragraph" w:customStyle="1" w:styleId="a3">
    <w:name w:val="Поднаслов"/>
    <w:basedOn w:val="a0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tekst">
    <w:name w:val="1tekst"/>
    <w:basedOn w:val="Standard"/>
    <w:pPr>
      <w:ind w:start="17pt" w:end="17pt" w:firstLine="12pt"/>
      <w:jc w:val="both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Standard"/>
    <w:pPr>
      <w:suppressLineNumbers/>
      <w:ind w:start="14.15pt" w:hanging="14.15pt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  <w:basedOn w:val="a"/>
    <w:rPr>
      <w:position w:val="0"/>
      <w:vertAlign w:val="superscript"/>
    </w:rPr>
  </w:style>
  <w:style w:type="character" w:customStyle="1" w:styleId="a4">
    <w:name w:val="Референца фусноте"/>
    <w:basedOn w:val="a"/>
    <w:rPr>
      <w:position w:val="0"/>
      <w:vertAlign w:val="superscript"/>
    </w:rPr>
  </w:style>
  <w:style w:type="paragraph" w:customStyle="1" w:styleId="a5">
    <w:name w:val="Текст у балончићу"/>
    <w:basedOn w:val="Normal"/>
    <w:rPr>
      <w:rFonts w:ascii="Tahoma" w:hAnsi="Tahoma"/>
      <w:sz w:val="16"/>
      <w:szCs w:val="14"/>
    </w:rPr>
  </w:style>
  <w:style w:type="character" w:customStyle="1" w:styleId="Char">
    <w:name w:val="Текст у балончићу Char"/>
    <w:basedOn w:val="a"/>
    <w:rPr>
      <w:rFonts w:ascii="Tahoma" w:hAnsi="Tahoma"/>
      <w:sz w:val="16"/>
      <w:szCs w:val="14"/>
    </w:rPr>
  </w:style>
  <w:style w:type="paragraph" w:customStyle="1" w:styleId="a6">
    <w:name w:val="Пасус са листом"/>
    <w:basedOn w:val="Normal"/>
    <w:pPr>
      <w:ind w:start="36pt"/>
    </w:pPr>
    <w:rPr>
      <w:szCs w:val="21"/>
    </w:rPr>
  </w:style>
  <w:style w:type="paragraph" w:customStyle="1" w:styleId="a7">
    <w:name w:val="Подножје странице"/>
    <w:basedOn w:val="Normal"/>
    <w:pPr>
      <w:tabs>
        <w:tab w:val="center" w:pos="234pt"/>
        <w:tab w:val="end" w:pos="468pt"/>
      </w:tabs>
    </w:pPr>
    <w:rPr>
      <w:szCs w:val="21"/>
    </w:rPr>
  </w:style>
  <w:style w:type="character" w:customStyle="1" w:styleId="Char0">
    <w:name w:val="Подножје странице Char"/>
    <w:basedOn w:val="a"/>
    <w:rPr>
      <w:szCs w:val="21"/>
    </w:rPr>
  </w:style>
  <w:style w:type="character" w:customStyle="1" w:styleId="FooterChar">
    <w:name w:val="Footer Char"/>
    <w:basedOn w:val="a"/>
    <w:rPr>
      <w:szCs w:val="21"/>
    </w:rPr>
  </w:style>
  <w:style w:type="character" w:customStyle="1" w:styleId="FooterChar1">
    <w:name w:val="Footer Char1"/>
    <w:basedOn w:val="a"/>
    <w:rPr>
      <w:szCs w:val="21"/>
    </w:rPr>
  </w:style>
  <w:style w:type="character" w:customStyle="1" w:styleId="FooterChar2">
    <w:name w:val="Footer Char2"/>
    <w:basedOn w:val="a"/>
    <w:rPr>
      <w:szCs w:val="21"/>
    </w:rPr>
  </w:style>
  <w:style w:type="numbering" w:customStyle="1" w:styleId="WW8Num2">
    <w:name w:val="WW8Num2"/>
    <w:basedOn w:val="NoList"/>
    <w:pPr>
      <w:numPr>
        <w:numId w:val="1"/>
      </w:numPr>
    </w:pPr>
  </w:style>
  <w:style w:type="numbering" w:customStyle="1" w:styleId="WW8Num21">
    <w:name w:val="WW8Num21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er">
    <w:name w:val="footer"/>
    <w:basedOn w:val="Normal"/>
    <w:link w:val="FooterChar3"/>
    <w:uiPriority w:val="99"/>
    <w:unhideWhenUsed/>
    <w:pPr>
      <w:tabs>
        <w:tab w:val="center" w:pos="234pt"/>
        <w:tab w:val="end" w:pos="468pt"/>
      </w:tabs>
    </w:pPr>
    <w:rPr>
      <w:szCs w:val="21"/>
    </w:rPr>
  </w:style>
  <w:style w:type="character" w:customStyle="1" w:styleId="FooterChar3">
    <w:name w:val="Footer Char3"/>
    <w:basedOn w:val="DefaultParagraphFont"/>
    <w:link w:val="Footer"/>
    <w:uiPriority w:val="99"/>
    <w:rPr>
      <w:szCs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13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 Тепшић</dc:creator>
  <cp:lastModifiedBy>Ivan</cp:lastModifiedBy>
  <cp:revision>2</cp:revision>
  <cp:lastPrinted>2015-02-23T13:27:00Z</cp:lastPrinted>
  <dcterms:created xsi:type="dcterms:W3CDTF">2023-01-11T09:17:00Z</dcterms:created>
  <dcterms:modified xsi:type="dcterms:W3CDTF">2023-01-11T09:17:00Z</dcterms:modified>
</cp:coreProperties>
</file>